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503" w:rsidRPr="00D12503" w:rsidRDefault="00D12503" w:rsidP="00D12503">
      <w:pPr>
        <w:rPr>
          <w:rFonts w:ascii="Times New Roman" w:eastAsia="Calibri" w:hAnsi="Times New Roman"/>
          <w:b/>
          <w:sz w:val="24"/>
          <w:szCs w:val="24"/>
          <w:lang w:val="nl-NL"/>
        </w:rPr>
      </w:pPr>
      <w:proofErr w:type="spellStart"/>
      <w:r w:rsidRPr="00D12503">
        <w:rPr>
          <w:rFonts w:ascii="Times New Roman" w:eastAsia="Calibri" w:hAnsi="Times New Roman"/>
          <w:b/>
          <w:sz w:val="24"/>
          <w:szCs w:val="24"/>
        </w:rPr>
        <w:t>Aanmeldingsformulier</w:t>
      </w:r>
      <w:proofErr w:type="spellEnd"/>
      <w:r w:rsidRPr="00D12503">
        <w:rPr>
          <w:rFonts w:ascii="Times New Roman" w:eastAsia="Calibri" w:hAnsi="Times New Roman"/>
          <w:b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b/>
          <w:sz w:val="24"/>
          <w:szCs w:val="24"/>
        </w:rPr>
        <w:t>voor</w:t>
      </w:r>
      <w:proofErr w:type="spellEnd"/>
      <w:r w:rsidRPr="00D12503">
        <w:rPr>
          <w:rFonts w:ascii="Times New Roman" w:eastAsia="Calibri" w:hAnsi="Times New Roman"/>
          <w:b/>
          <w:sz w:val="24"/>
          <w:szCs w:val="24"/>
        </w:rPr>
        <w:t xml:space="preserve"> de </w:t>
      </w:r>
      <w:proofErr w:type="spellStart"/>
      <w:r w:rsidRPr="00D12503">
        <w:rPr>
          <w:rFonts w:ascii="Times New Roman" w:eastAsia="Calibri" w:hAnsi="Times New Roman"/>
          <w:b/>
          <w:sz w:val="24"/>
          <w:szCs w:val="24"/>
        </w:rPr>
        <w:t>reünie</w:t>
      </w:r>
      <w:proofErr w:type="spellEnd"/>
      <w:r w:rsidRPr="00D12503">
        <w:rPr>
          <w:rFonts w:ascii="Times New Roman" w:eastAsia="Calibri" w:hAnsi="Times New Roman"/>
          <w:b/>
          <w:sz w:val="24"/>
          <w:szCs w:val="24"/>
        </w:rPr>
        <w:t>/open dag.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D12503">
        <w:rPr>
          <w:rFonts w:ascii="Times New Roman" w:eastAsia="Calibri" w:hAnsi="Times New Roman"/>
          <w:sz w:val="24"/>
          <w:szCs w:val="24"/>
        </w:rPr>
        <w:t>VOORNAAM: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D12503">
        <w:rPr>
          <w:rFonts w:ascii="Times New Roman" w:eastAsia="Calibri" w:hAnsi="Times New Roman"/>
          <w:sz w:val="24"/>
          <w:szCs w:val="24"/>
        </w:rPr>
        <w:t>ACHTERNAAM: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D12503">
        <w:rPr>
          <w:rFonts w:ascii="Times New Roman" w:eastAsia="Calibri" w:hAnsi="Times New Roman"/>
          <w:sz w:val="24"/>
          <w:szCs w:val="24"/>
        </w:rPr>
        <w:t xml:space="preserve">Met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hoeveel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personen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komt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u?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Indien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u met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meerdere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personen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komt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dan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graag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ook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hiervan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voor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-en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achternamen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vermelden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.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Neemt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ook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kind(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eren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)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mee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?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Zo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ja,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hoeveel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en in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welke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leeftijd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?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r w:rsidRPr="00D12503">
        <w:rPr>
          <w:rFonts w:ascii="Times New Roman" w:eastAsia="Calibri" w:hAnsi="Times New Roman"/>
          <w:sz w:val="24"/>
          <w:szCs w:val="24"/>
        </w:rPr>
        <w:t xml:space="preserve">Bent u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bereid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om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te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helpen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tijdens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reünie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?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Zo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ja, van hoe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laat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tot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hoe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laat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?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Stelt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een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prijsje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beschikbaar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voor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verloting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>?</w:t>
      </w:r>
      <w:bookmarkStart w:id="0" w:name="_GoBack"/>
      <w:bookmarkEnd w:id="0"/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  <w:proofErr w:type="spellStart"/>
      <w:r w:rsidRPr="00D12503">
        <w:rPr>
          <w:rFonts w:ascii="Times New Roman" w:eastAsia="Calibri" w:hAnsi="Times New Roman"/>
          <w:sz w:val="24"/>
          <w:szCs w:val="24"/>
        </w:rPr>
        <w:t>Stelt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u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een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prijsje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beschikbaar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voor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 de </w:t>
      </w:r>
      <w:proofErr w:type="spellStart"/>
      <w:r w:rsidRPr="00D12503">
        <w:rPr>
          <w:rFonts w:ascii="Times New Roman" w:eastAsia="Calibri" w:hAnsi="Times New Roman"/>
          <w:sz w:val="24"/>
          <w:szCs w:val="24"/>
        </w:rPr>
        <w:t>grabbelton</w:t>
      </w:r>
      <w:proofErr w:type="spellEnd"/>
      <w:r w:rsidRPr="00D12503">
        <w:rPr>
          <w:rFonts w:ascii="Times New Roman" w:eastAsia="Calibri" w:hAnsi="Times New Roman"/>
          <w:sz w:val="24"/>
          <w:szCs w:val="24"/>
        </w:rPr>
        <w:t xml:space="preserve">? </w:t>
      </w: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imes New Roman" w:eastAsia="Calibri" w:hAnsi="Times New Roman"/>
          <w:sz w:val="24"/>
          <w:szCs w:val="24"/>
        </w:rPr>
      </w:pPr>
    </w:p>
    <w:p w:rsidR="00D12503" w:rsidRPr="00D12503" w:rsidRDefault="00D12503" w:rsidP="00D12503">
      <w:pPr>
        <w:rPr>
          <w:rFonts w:ascii="Times New Roman" w:hAnsi="Times New Roman"/>
          <w:sz w:val="24"/>
          <w:szCs w:val="24"/>
        </w:rPr>
      </w:pPr>
      <w:r w:rsidRPr="00D12503">
        <w:rPr>
          <w:rFonts w:ascii="Times New Roman" w:hAnsi="Times New Roman"/>
          <w:sz w:val="24"/>
          <w:szCs w:val="24"/>
        </w:rPr>
        <w:t xml:space="preserve">Mail </w:t>
      </w:r>
      <w:proofErr w:type="spellStart"/>
      <w:r w:rsidRPr="00D12503">
        <w:rPr>
          <w:rFonts w:ascii="Times New Roman" w:hAnsi="Times New Roman"/>
          <w:sz w:val="24"/>
          <w:szCs w:val="24"/>
        </w:rPr>
        <w:t>dit</w:t>
      </w:r>
      <w:proofErr w:type="spellEnd"/>
      <w:r w:rsidRPr="00D12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hAnsi="Times New Roman"/>
          <w:sz w:val="24"/>
          <w:szCs w:val="24"/>
        </w:rPr>
        <w:t>formulier</w:t>
      </w:r>
      <w:proofErr w:type="spellEnd"/>
      <w:r w:rsidRPr="00D12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2503">
        <w:rPr>
          <w:rFonts w:ascii="Times New Roman" w:hAnsi="Times New Roman"/>
          <w:sz w:val="24"/>
          <w:szCs w:val="24"/>
        </w:rPr>
        <w:t>naar</w:t>
      </w:r>
      <w:proofErr w:type="spellEnd"/>
      <w:r w:rsidRPr="00D12503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Pr="00D12503">
          <w:rPr>
            <w:rStyle w:val="Hyperlink"/>
            <w:rFonts w:ascii="Times New Roman" w:hAnsi="Times New Roman"/>
            <w:sz w:val="24"/>
            <w:szCs w:val="24"/>
          </w:rPr>
          <w:t>info@kindentoekomst.nl</w:t>
        </w:r>
      </w:hyperlink>
      <w:r w:rsidRPr="00D12503">
        <w:rPr>
          <w:rFonts w:ascii="Times New Roman" w:hAnsi="Times New Roman"/>
          <w:sz w:val="24"/>
          <w:szCs w:val="24"/>
        </w:rPr>
        <w:t xml:space="preserve">  </w:t>
      </w:r>
    </w:p>
    <w:p w:rsidR="00512B86" w:rsidRPr="00D12503" w:rsidRDefault="00512B86" w:rsidP="00367669">
      <w:pPr>
        <w:rPr>
          <w:rFonts w:ascii="Times New Roman" w:hAnsi="Times New Roman"/>
          <w:sz w:val="24"/>
          <w:szCs w:val="24"/>
          <w:lang w:val="nl-NL"/>
        </w:rPr>
      </w:pPr>
    </w:p>
    <w:p w:rsidR="00367669" w:rsidRPr="00D12503" w:rsidRDefault="00367669" w:rsidP="00367669">
      <w:pPr>
        <w:pStyle w:val="Geenafstand"/>
        <w:rPr>
          <w:rFonts w:cs="Times New Roman"/>
          <w:sz w:val="24"/>
          <w:szCs w:val="24"/>
        </w:rPr>
      </w:pPr>
    </w:p>
    <w:sectPr w:rsidR="00367669" w:rsidRPr="00D12503" w:rsidSect="0026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Rmn 10p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69"/>
    <w:rsid w:val="00000046"/>
    <w:rsid w:val="00000A29"/>
    <w:rsid w:val="00000E4D"/>
    <w:rsid w:val="000012D3"/>
    <w:rsid w:val="0000167B"/>
    <w:rsid w:val="00001835"/>
    <w:rsid w:val="00001FD7"/>
    <w:rsid w:val="0000255F"/>
    <w:rsid w:val="00002B84"/>
    <w:rsid w:val="000031E0"/>
    <w:rsid w:val="00003ACE"/>
    <w:rsid w:val="00003D27"/>
    <w:rsid w:val="00003FEF"/>
    <w:rsid w:val="00004189"/>
    <w:rsid w:val="000043D4"/>
    <w:rsid w:val="00004743"/>
    <w:rsid w:val="0000479D"/>
    <w:rsid w:val="000047CA"/>
    <w:rsid w:val="00004D5C"/>
    <w:rsid w:val="00004D61"/>
    <w:rsid w:val="00004D95"/>
    <w:rsid w:val="00004F12"/>
    <w:rsid w:val="000050CE"/>
    <w:rsid w:val="000056A2"/>
    <w:rsid w:val="000056DD"/>
    <w:rsid w:val="00005978"/>
    <w:rsid w:val="00005B37"/>
    <w:rsid w:val="000062B5"/>
    <w:rsid w:val="000065F5"/>
    <w:rsid w:val="00006AF3"/>
    <w:rsid w:val="000077CC"/>
    <w:rsid w:val="00010819"/>
    <w:rsid w:val="00012468"/>
    <w:rsid w:val="000128B1"/>
    <w:rsid w:val="000130CC"/>
    <w:rsid w:val="000132C3"/>
    <w:rsid w:val="000137F3"/>
    <w:rsid w:val="00013AAE"/>
    <w:rsid w:val="00013AB2"/>
    <w:rsid w:val="00014D5D"/>
    <w:rsid w:val="00014F97"/>
    <w:rsid w:val="00015050"/>
    <w:rsid w:val="00015182"/>
    <w:rsid w:val="00015211"/>
    <w:rsid w:val="000154C7"/>
    <w:rsid w:val="00015556"/>
    <w:rsid w:val="0001581A"/>
    <w:rsid w:val="0001683B"/>
    <w:rsid w:val="00016B09"/>
    <w:rsid w:val="00017472"/>
    <w:rsid w:val="00017FA8"/>
    <w:rsid w:val="00020F49"/>
    <w:rsid w:val="0002100C"/>
    <w:rsid w:val="0002130A"/>
    <w:rsid w:val="000216C3"/>
    <w:rsid w:val="00021C60"/>
    <w:rsid w:val="00021CC9"/>
    <w:rsid w:val="00021E3D"/>
    <w:rsid w:val="000230EA"/>
    <w:rsid w:val="000232A5"/>
    <w:rsid w:val="00023703"/>
    <w:rsid w:val="00023977"/>
    <w:rsid w:val="000239BA"/>
    <w:rsid w:val="00024DA0"/>
    <w:rsid w:val="00024E4D"/>
    <w:rsid w:val="00024FCD"/>
    <w:rsid w:val="00025281"/>
    <w:rsid w:val="00025307"/>
    <w:rsid w:val="0002534B"/>
    <w:rsid w:val="0002547C"/>
    <w:rsid w:val="000257B6"/>
    <w:rsid w:val="00026160"/>
    <w:rsid w:val="00026B31"/>
    <w:rsid w:val="00026D37"/>
    <w:rsid w:val="000277A5"/>
    <w:rsid w:val="00027820"/>
    <w:rsid w:val="000278DB"/>
    <w:rsid w:val="0003065E"/>
    <w:rsid w:val="000308C9"/>
    <w:rsid w:val="00030E47"/>
    <w:rsid w:val="00030E97"/>
    <w:rsid w:val="00030F54"/>
    <w:rsid w:val="00030FEC"/>
    <w:rsid w:val="0003105F"/>
    <w:rsid w:val="000315B1"/>
    <w:rsid w:val="00031897"/>
    <w:rsid w:val="00031EBD"/>
    <w:rsid w:val="00032556"/>
    <w:rsid w:val="00033275"/>
    <w:rsid w:val="000335E4"/>
    <w:rsid w:val="00033878"/>
    <w:rsid w:val="00033A1E"/>
    <w:rsid w:val="00034179"/>
    <w:rsid w:val="0003470A"/>
    <w:rsid w:val="00034A84"/>
    <w:rsid w:val="00035508"/>
    <w:rsid w:val="00035D99"/>
    <w:rsid w:val="000360C1"/>
    <w:rsid w:val="00036481"/>
    <w:rsid w:val="00036C96"/>
    <w:rsid w:val="00037317"/>
    <w:rsid w:val="00037993"/>
    <w:rsid w:val="00037FD3"/>
    <w:rsid w:val="000400FF"/>
    <w:rsid w:val="00040267"/>
    <w:rsid w:val="000408E7"/>
    <w:rsid w:val="000411DA"/>
    <w:rsid w:val="00041C11"/>
    <w:rsid w:val="00041C89"/>
    <w:rsid w:val="0004264A"/>
    <w:rsid w:val="000432CE"/>
    <w:rsid w:val="00044255"/>
    <w:rsid w:val="00044862"/>
    <w:rsid w:val="00044D33"/>
    <w:rsid w:val="00045986"/>
    <w:rsid w:val="00045A3D"/>
    <w:rsid w:val="000462F6"/>
    <w:rsid w:val="00047040"/>
    <w:rsid w:val="00047315"/>
    <w:rsid w:val="000477AC"/>
    <w:rsid w:val="00047815"/>
    <w:rsid w:val="00047AB0"/>
    <w:rsid w:val="00050931"/>
    <w:rsid w:val="00050CBF"/>
    <w:rsid w:val="00050DE8"/>
    <w:rsid w:val="00050EB9"/>
    <w:rsid w:val="00052036"/>
    <w:rsid w:val="00052741"/>
    <w:rsid w:val="00052A4A"/>
    <w:rsid w:val="000530FE"/>
    <w:rsid w:val="000535CA"/>
    <w:rsid w:val="0005413C"/>
    <w:rsid w:val="00055220"/>
    <w:rsid w:val="00055359"/>
    <w:rsid w:val="00055EE2"/>
    <w:rsid w:val="00056133"/>
    <w:rsid w:val="00056330"/>
    <w:rsid w:val="000563D4"/>
    <w:rsid w:val="00056DDA"/>
    <w:rsid w:val="00057414"/>
    <w:rsid w:val="000574BA"/>
    <w:rsid w:val="00057682"/>
    <w:rsid w:val="00060738"/>
    <w:rsid w:val="00061D0E"/>
    <w:rsid w:val="000621B0"/>
    <w:rsid w:val="00062A9F"/>
    <w:rsid w:val="00062C11"/>
    <w:rsid w:val="00062E5A"/>
    <w:rsid w:val="00063391"/>
    <w:rsid w:val="00063DE7"/>
    <w:rsid w:val="00064FEF"/>
    <w:rsid w:val="00065D65"/>
    <w:rsid w:val="00065DC9"/>
    <w:rsid w:val="00066280"/>
    <w:rsid w:val="00066852"/>
    <w:rsid w:val="00067089"/>
    <w:rsid w:val="000670F1"/>
    <w:rsid w:val="00067CA2"/>
    <w:rsid w:val="00067FFE"/>
    <w:rsid w:val="0007071E"/>
    <w:rsid w:val="00070C87"/>
    <w:rsid w:val="00070EBE"/>
    <w:rsid w:val="00070F23"/>
    <w:rsid w:val="0007103E"/>
    <w:rsid w:val="000710BE"/>
    <w:rsid w:val="00071612"/>
    <w:rsid w:val="00071B4F"/>
    <w:rsid w:val="000738E5"/>
    <w:rsid w:val="00073954"/>
    <w:rsid w:val="00073A10"/>
    <w:rsid w:val="00073FB3"/>
    <w:rsid w:val="00074787"/>
    <w:rsid w:val="0007587A"/>
    <w:rsid w:val="00075EAF"/>
    <w:rsid w:val="00077E26"/>
    <w:rsid w:val="00077F7F"/>
    <w:rsid w:val="00077F88"/>
    <w:rsid w:val="00080227"/>
    <w:rsid w:val="0008080F"/>
    <w:rsid w:val="00080A95"/>
    <w:rsid w:val="00081878"/>
    <w:rsid w:val="0008206E"/>
    <w:rsid w:val="00082328"/>
    <w:rsid w:val="000824ED"/>
    <w:rsid w:val="000825AA"/>
    <w:rsid w:val="000826CF"/>
    <w:rsid w:val="00082908"/>
    <w:rsid w:val="00083A80"/>
    <w:rsid w:val="00083BE4"/>
    <w:rsid w:val="00083C74"/>
    <w:rsid w:val="00084203"/>
    <w:rsid w:val="00084832"/>
    <w:rsid w:val="00084876"/>
    <w:rsid w:val="00084AD7"/>
    <w:rsid w:val="00084D5C"/>
    <w:rsid w:val="00085412"/>
    <w:rsid w:val="00085483"/>
    <w:rsid w:val="000855A3"/>
    <w:rsid w:val="00085BA2"/>
    <w:rsid w:val="00085CC5"/>
    <w:rsid w:val="00086267"/>
    <w:rsid w:val="000873AA"/>
    <w:rsid w:val="00087978"/>
    <w:rsid w:val="000903D0"/>
    <w:rsid w:val="000904C1"/>
    <w:rsid w:val="0009061A"/>
    <w:rsid w:val="0009096E"/>
    <w:rsid w:val="00091574"/>
    <w:rsid w:val="00091929"/>
    <w:rsid w:val="00091AB9"/>
    <w:rsid w:val="00091DBA"/>
    <w:rsid w:val="00091E84"/>
    <w:rsid w:val="000936B6"/>
    <w:rsid w:val="00093ACB"/>
    <w:rsid w:val="0009416C"/>
    <w:rsid w:val="0009455C"/>
    <w:rsid w:val="00094C20"/>
    <w:rsid w:val="00094C2F"/>
    <w:rsid w:val="00094E35"/>
    <w:rsid w:val="00095177"/>
    <w:rsid w:val="00095A19"/>
    <w:rsid w:val="00095EB3"/>
    <w:rsid w:val="00095F52"/>
    <w:rsid w:val="000967B8"/>
    <w:rsid w:val="00096C11"/>
    <w:rsid w:val="00097EF1"/>
    <w:rsid w:val="000A058E"/>
    <w:rsid w:val="000A09CA"/>
    <w:rsid w:val="000A0FF1"/>
    <w:rsid w:val="000A1B5D"/>
    <w:rsid w:val="000A1E32"/>
    <w:rsid w:val="000A1EA2"/>
    <w:rsid w:val="000A1F3F"/>
    <w:rsid w:val="000A20AB"/>
    <w:rsid w:val="000A2957"/>
    <w:rsid w:val="000A2A01"/>
    <w:rsid w:val="000A2BCC"/>
    <w:rsid w:val="000A2F39"/>
    <w:rsid w:val="000A30B3"/>
    <w:rsid w:val="000A326D"/>
    <w:rsid w:val="000A4244"/>
    <w:rsid w:val="000A46FB"/>
    <w:rsid w:val="000A4C68"/>
    <w:rsid w:val="000A4D03"/>
    <w:rsid w:val="000A60E6"/>
    <w:rsid w:val="000A69C5"/>
    <w:rsid w:val="000A6FC6"/>
    <w:rsid w:val="000A702B"/>
    <w:rsid w:val="000B06A5"/>
    <w:rsid w:val="000B0A4B"/>
    <w:rsid w:val="000B0E09"/>
    <w:rsid w:val="000B0EBD"/>
    <w:rsid w:val="000B1EFB"/>
    <w:rsid w:val="000B26CB"/>
    <w:rsid w:val="000B332B"/>
    <w:rsid w:val="000B43B2"/>
    <w:rsid w:val="000B4CB0"/>
    <w:rsid w:val="000B56F8"/>
    <w:rsid w:val="000B584B"/>
    <w:rsid w:val="000B5C2C"/>
    <w:rsid w:val="000B5E7E"/>
    <w:rsid w:val="000B625B"/>
    <w:rsid w:val="000B6329"/>
    <w:rsid w:val="000B6940"/>
    <w:rsid w:val="000B6964"/>
    <w:rsid w:val="000B6D49"/>
    <w:rsid w:val="000B6E6B"/>
    <w:rsid w:val="000B7B11"/>
    <w:rsid w:val="000B7EB2"/>
    <w:rsid w:val="000B7EFD"/>
    <w:rsid w:val="000C017F"/>
    <w:rsid w:val="000C0186"/>
    <w:rsid w:val="000C01EA"/>
    <w:rsid w:val="000C0527"/>
    <w:rsid w:val="000C05BE"/>
    <w:rsid w:val="000C0B8A"/>
    <w:rsid w:val="000C10B6"/>
    <w:rsid w:val="000C1220"/>
    <w:rsid w:val="000C1A00"/>
    <w:rsid w:val="000C20AE"/>
    <w:rsid w:val="000C3314"/>
    <w:rsid w:val="000C3709"/>
    <w:rsid w:val="000C50CE"/>
    <w:rsid w:val="000C5590"/>
    <w:rsid w:val="000C56A4"/>
    <w:rsid w:val="000C5BB4"/>
    <w:rsid w:val="000C5E00"/>
    <w:rsid w:val="000C5E65"/>
    <w:rsid w:val="000C63FD"/>
    <w:rsid w:val="000C65A1"/>
    <w:rsid w:val="000C6F76"/>
    <w:rsid w:val="000C72AB"/>
    <w:rsid w:val="000C737F"/>
    <w:rsid w:val="000C7553"/>
    <w:rsid w:val="000D0395"/>
    <w:rsid w:val="000D0CF4"/>
    <w:rsid w:val="000D0D71"/>
    <w:rsid w:val="000D0F9D"/>
    <w:rsid w:val="000D109D"/>
    <w:rsid w:val="000D1B72"/>
    <w:rsid w:val="000D2211"/>
    <w:rsid w:val="000D2318"/>
    <w:rsid w:val="000D2553"/>
    <w:rsid w:val="000D2899"/>
    <w:rsid w:val="000D2C40"/>
    <w:rsid w:val="000D2CD4"/>
    <w:rsid w:val="000D36BB"/>
    <w:rsid w:val="000D3C5A"/>
    <w:rsid w:val="000D3F3A"/>
    <w:rsid w:val="000D521F"/>
    <w:rsid w:val="000D56A4"/>
    <w:rsid w:val="000D58F7"/>
    <w:rsid w:val="000D5ABC"/>
    <w:rsid w:val="000D5C58"/>
    <w:rsid w:val="000D6FC4"/>
    <w:rsid w:val="000D7099"/>
    <w:rsid w:val="000D7352"/>
    <w:rsid w:val="000D79F5"/>
    <w:rsid w:val="000D7B4B"/>
    <w:rsid w:val="000E0083"/>
    <w:rsid w:val="000E0337"/>
    <w:rsid w:val="000E0413"/>
    <w:rsid w:val="000E078E"/>
    <w:rsid w:val="000E1178"/>
    <w:rsid w:val="000E12B9"/>
    <w:rsid w:val="000E16DC"/>
    <w:rsid w:val="000E1E32"/>
    <w:rsid w:val="000E1E8E"/>
    <w:rsid w:val="000E2871"/>
    <w:rsid w:val="000E30CF"/>
    <w:rsid w:val="000E3132"/>
    <w:rsid w:val="000E338C"/>
    <w:rsid w:val="000E3B50"/>
    <w:rsid w:val="000E3C9A"/>
    <w:rsid w:val="000E3FB4"/>
    <w:rsid w:val="000E411C"/>
    <w:rsid w:val="000E4479"/>
    <w:rsid w:val="000E47F5"/>
    <w:rsid w:val="000E5197"/>
    <w:rsid w:val="000E51F2"/>
    <w:rsid w:val="000E55AA"/>
    <w:rsid w:val="000E5DB5"/>
    <w:rsid w:val="000E5EFE"/>
    <w:rsid w:val="000E6295"/>
    <w:rsid w:val="000E633A"/>
    <w:rsid w:val="000E6596"/>
    <w:rsid w:val="000E7323"/>
    <w:rsid w:val="000F0003"/>
    <w:rsid w:val="000F0659"/>
    <w:rsid w:val="000F0F20"/>
    <w:rsid w:val="000F1DD8"/>
    <w:rsid w:val="000F22BA"/>
    <w:rsid w:val="000F2554"/>
    <w:rsid w:val="000F274A"/>
    <w:rsid w:val="000F29CB"/>
    <w:rsid w:val="000F2C02"/>
    <w:rsid w:val="000F3799"/>
    <w:rsid w:val="000F4650"/>
    <w:rsid w:val="000F4B10"/>
    <w:rsid w:val="000F56F6"/>
    <w:rsid w:val="000F597D"/>
    <w:rsid w:val="000F61FC"/>
    <w:rsid w:val="000F655C"/>
    <w:rsid w:val="000F6635"/>
    <w:rsid w:val="000F66BB"/>
    <w:rsid w:val="000F6D53"/>
    <w:rsid w:val="000F6DF2"/>
    <w:rsid w:val="000F714E"/>
    <w:rsid w:val="000F7310"/>
    <w:rsid w:val="000F778D"/>
    <w:rsid w:val="000F77AF"/>
    <w:rsid w:val="000F79B3"/>
    <w:rsid w:val="000F7AF6"/>
    <w:rsid w:val="0010020C"/>
    <w:rsid w:val="001003BF"/>
    <w:rsid w:val="00100784"/>
    <w:rsid w:val="00100AC4"/>
    <w:rsid w:val="00100C20"/>
    <w:rsid w:val="00101B7A"/>
    <w:rsid w:val="00102BAC"/>
    <w:rsid w:val="001053B9"/>
    <w:rsid w:val="00105B49"/>
    <w:rsid w:val="00105B79"/>
    <w:rsid w:val="00105F20"/>
    <w:rsid w:val="001067B0"/>
    <w:rsid w:val="00106A64"/>
    <w:rsid w:val="00106DE8"/>
    <w:rsid w:val="00107917"/>
    <w:rsid w:val="001107A5"/>
    <w:rsid w:val="001110C3"/>
    <w:rsid w:val="00111BE4"/>
    <w:rsid w:val="001129C8"/>
    <w:rsid w:val="0011387C"/>
    <w:rsid w:val="00113DC2"/>
    <w:rsid w:val="00114257"/>
    <w:rsid w:val="00114BC8"/>
    <w:rsid w:val="001152DC"/>
    <w:rsid w:val="001168B8"/>
    <w:rsid w:val="001168F2"/>
    <w:rsid w:val="001169E3"/>
    <w:rsid w:val="00116B49"/>
    <w:rsid w:val="00116D60"/>
    <w:rsid w:val="00117148"/>
    <w:rsid w:val="0011731F"/>
    <w:rsid w:val="00117CC5"/>
    <w:rsid w:val="00120782"/>
    <w:rsid w:val="00121F96"/>
    <w:rsid w:val="001220AB"/>
    <w:rsid w:val="001224AF"/>
    <w:rsid w:val="001228ED"/>
    <w:rsid w:val="00122BF3"/>
    <w:rsid w:val="00122FCD"/>
    <w:rsid w:val="001230D9"/>
    <w:rsid w:val="00123324"/>
    <w:rsid w:val="00124460"/>
    <w:rsid w:val="001247BF"/>
    <w:rsid w:val="00124CF1"/>
    <w:rsid w:val="00125140"/>
    <w:rsid w:val="00125819"/>
    <w:rsid w:val="00125B5B"/>
    <w:rsid w:val="00125D3E"/>
    <w:rsid w:val="00125DB5"/>
    <w:rsid w:val="00125E2E"/>
    <w:rsid w:val="00125FF8"/>
    <w:rsid w:val="00127928"/>
    <w:rsid w:val="00130D83"/>
    <w:rsid w:val="00131B67"/>
    <w:rsid w:val="001323E8"/>
    <w:rsid w:val="00132B30"/>
    <w:rsid w:val="00132D78"/>
    <w:rsid w:val="0013345C"/>
    <w:rsid w:val="00133717"/>
    <w:rsid w:val="00133AD2"/>
    <w:rsid w:val="001343B5"/>
    <w:rsid w:val="00134694"/>
    <w:rsid w:val="0013485D"/>
    <w:rsid w:val="00134C23"/>
    <w:rsid w:val="00134EE1"/>
    <w:rsid w:val="00134F2F"/>
    <w:rsid w:val="0013545B"/>
    <w:rsid w:val="00135B8B"/>
    <w:rsid w:val="00135E4B"/>
    <w:rsid w:val="00136336"/>
    <w:rsid w:val="00136495"/>
    <w:rsid w:val="00136506"/>
    <w:rsid w:val="00136C3C"/>
    <w:rsid w:val="00137150"/>
    <w:rsid w:val="00137528"/>
    <w:rsid w:val="001375B0"/>
    <w:rsid w:val="00137747"/>
    <w:rsid w:val="00137B9F"/>
    <w:rsid w:val="00137E91"/>
    <w:rsid w:val="001407AF"/>
    <w:rsid w:val="001409CB"/>
    <w:rsid w:val="00140DD6"/>
    <w:rsid w:val="0014127D"/>
    <w:rsid w:val="00141458"/>
    <w:rsid w:val="001417AB"/>
    <w:rsid w:val="001418B2"/>
    <w:rsid w:val="0014195C"/>
    <w:rsid w:val="00141AA4"/>
    <w:rsid w:val="00141BE3"/>
    <w:rsid w:val="00141CBC"/>
    <w:rsid w:val="00141F28"/>
    <w:rsid w:val="0014207E"/>
    <w:rsid w:val="001426C1"/>
    <w:rsid w:val="00142BC1"/>
    <w:rsid w:val="00142C77"/>
    <w:rsid w:val="00142CFB"/>
    <w:rsid w:val="00143403"/>
    <w:rsid w:val="0014357D"/>
    <w:rsid w:val="00144201"/>
    <w:rsid w:val="001450AF"/>
    <w:rsid w:val="00145371"/>
    <w:rsid w:val="00145BDE"/>
    <w:rsid w:val="0014647C"/>
    <w:rsid w:val="001467F2"/>
    <w:rsid w:val="00146968"/>
    <w:rsid w:val="00147675"/>
    <w:rsid w:val="0015035A"/>
    <w:rsid w:val="0015069B"/>
    <w:rsid w:val="00150D94"/>
    <w:rsid w:val="00150ECD"/>
    <w:rsid w:val="00151514"/>
    <w:rsid w:val="001516EA"/>
    <w:rsid w:val="0015202D"/>
    <w:rsid w:val="00152220"/>
    <w:rsid w:val="001538EC"/>
    <w:rsid w:val="00155030"/>
    <w:rsid w:val="001551FF"/>
    <w:rsid w:val="001555DB"/>
    <w:rsid w:val="00155872"/>
    <w:rsid w:val="00155F0D"/>
    <w:rsid w:val="00156B96"/>
    <w:rsid w:val="00156CB4"/>
    <w:rsid w:val="0015712D"/>
    <w:rsid w:val="001571F4"/>
    <w:rsid w:val="001573B5"/>
    <w:rsid w:val="0015750D"/>
    <w:rsid w:val="0015753A"/>
    <w:rsid w:val="001575EC"/>
    <w:rsid w:val="00157892"/>
    <w:rsid w:val="00157A25"/>
    <w:rsid w:val="00157DB3"/>
    <w:rsid w:val="00157E8D"/>
    <w:rsid w:val="00160A41"/>
    <w:rsid w:val="0016101D"/>
    <w:rsid w:val="00161022"/>
    <w:rsid w:val="0016106F"/>
    <w:rsid w:val="00161A48"/>
    <w:rsid w:val="0016270B"/>
    <w:rsid w:val="00162774"/>
    <w:rsid w:val="001627A4"/>
    <w:rsid w:val="0016296F"/>
    <w:rsid w:val="001634B6"/>
    <w:rsid w:val="001634F3"/>
    <w:rsid w:val="0016385C"/>
    <w:rsid w:val="00163EBE"/>
    <w:rsid w:val="001641D8"/>
    <w:rsid w:val="001642A5"/>
    <w:rsid w:val="00164D08"/>
    <w:rsid w:val="001653AD"/>
    <w:rsid w:val="001655C2"/>
    <w:rsid w:val="0016572E"/>
    <w:rsid w:val="00166260"/>
    <w:rsid w:val="0016644F"/>
    <w:rsid w:val="001669E5"/>
    <w:rsid w:val="00166B78"/>
    <w:rsid w:val="00166E34"/>
    <w:rsid w:val="00167FE0"/>
    <w:rsid w:val="0017174D"/>
    <w:rsid w:val="00171BBE"/>
    <w:rsid w:val="00171E48"/>
    <w:rsid w:val="001724EA"/>
    <w:rsid w:val="0017277E"/>
    <w:rsid w:val="0017300B"/>
    <w:rsid w:val="001738F4"/>
    <w:rsid w:val="00173A07"/>
    <w:rsid w:val="00173A45"/>
    <w:rsid w:val="00173B13"/>
    <w:rsid w:val="00173C0A"/>
    <w:rsid w:val="00173D3F"/>
    <w:rsid w:val="001740BA"/>
    <w:rsid w:val="00174566"/>
    <w:rsid w:val="001748DE"/>
    <w:rsid w:val="001748E7"/>
    <w:rsid w:val="001753B9"/>
    <w:rsid w:val="00175837"/>
    <w:rsid w:val="00175A04"/>
    <w:rsid w:val="00175DBB"/>
    <w:rsid w:val="00175EE3"/>
    <w:rsid w:val="0017650E"/>
    <w:rsid w:val="00176FF4"/>
    <w:rsid w:val="00177523"/>
    <w:rsid w:val="0017795F"/>
    <w:rsid w:val="00177D6C"/>
    <w:rsid w:val="00180528"/>
    <w:rsid w:val="00180575"/>
    <w:rsid w:val="00181152"/>
    <w:rsid w:val="001816D0"/>
    <w:rsid w:val="00181F52"/>
    <w:rsid w:val="001825AE"/>
    <w:rsid w:val="0018355D"/>
    <w:rsid w:val="00183928"/>
    <w:rsid w:val="00183D0E"/>
    <w:rsid w:val="00183D79"/>
    <w:rsid w:val="00184401"/>
    <w:rsid w:val="00184812"/>
    <w:rsid w:val="00184856"/>
    <w:rsid w:val="00184E24"/>
    <w:rsid w:val="00185305"/>
    <w:rsid w:val="00185869"/>
    <w:rsid w:val="00186309"/>
    <w:rsid w:val="00187043"/>
    <w:rsid w:val="001870D2"/>
    <w:rsid w:val="00190495"/>
    <w:rsid w:val="00191543"/>
    <w:rsid w:val="00191ABA"/>
    <w:rsid w:val="0019345D"/>
    <w:rsid w:val="0019358C"/>
    <w:rsid w:val="0019368D"/>
    <w:rsid w:val="00193E4B"/>
    <w:rsid w:val="001943C4"/>
    <w:rsid w:val="00194813"/>
    <w:rsid w:val="00194ACF"/>
    <w:rsid w:val="00195589"/>
    <w:rsid w:val="001955C7"/>
    <w:rsid w:val="0019568E"/>
    <w:rsid w:val="001968BA"/>
    <w:rsid w:val="00196F0A"/>
    <w:rsid w:val="00197BEF"/>
    <w:rsid w:val="00197FED"/>
    <w:rsid w:val="001A0599"/>
    <w:rsid w:val="001A0CAB"/>
    <w:rsid w:val="001A0FE3"/>
    <w:rsid w:val="001A1582"/>
    <w:rsid w:val="001A1611"/>
    <w:rsid w:val="001A164A"/>
    <w:rsid w:val="001A19D5"/>
    <w:rsid w:val="001A1DF0"/>
    <w:rsid w:val="001A219F"/>
    <w:rsid w:val="001A22A7"/>
    <w:rsid w:val="001A2455"/>
    <w:rsid w:val="001A2DB9"/>
    <w:rsid w:val="001A2EF1"/>
    <w:rsid w:val="001A33F5"/>
    <w:rsid w:val="001A3AFD"/>
    <w:rsid w:val="001A41C1"/>
    <w:rsid w:val="001A4653"/>
    <w:rsid w:val="001A4A0E"/>
    <w:rsid w:val="001A4CD3"/>
    <w:rsid w:val="001A5094"/>
    <w:rsid w:val="001A51EF"/>
    <w:rsid w:val="001A52BE"/>
    <w:rsid w:val="001A5782"/>
    <w:rsid w:val="001A683E"/>
    <w:rsid w:val="001A6DDB"/>
    <w:rsid w:val="001A71D0"/>
    <w:rsid w:val="001A79D5"/>
    <w:rsid w:val="001A7B3D"/>
    <w:rsid w:val="001B0515"/>
    <w:rsid w:val="001B0584"/>
    <w:rsid w:val="001B0D95"/>
    <w:rsid w:val="001B0F45"/>
    <w:rsid w:val="001B2255"/>
    <w:rsid w:val="001B2FF9"/>
    <w:rsid w:val="001B30A3"/>
    <w:rsid w:val="001B32E5"/>
    <w:rsid w:val="001B3930"/>
    <w:rsid w:val="001B3E5A"/>
    <w:rsid w:val="001B40D2"/>
    <w:rsid w:val="001B47CA"/>
    <w:rsid w:val="001B4F58"/>
    <w:rsid w:val="001B5225"/>
    <w:rsid w:val="001B5444"/>
    <w:rsid w:val="001B5CF0"/>
    <w:rsid w:val="001B60E8"/>
    <w:rsid w:val="001B62EF"/>
    <w:rsid w:val="001B67CC"/>
    <w:rsid w:val="001B69C7"/>
    <w:rsid w:val="001B6E34"/>
    <w:rsid w:val="001B729D"/>
    <w:rsid w:val="001B7339"/>
    <w:rsid w:val="001C001F"/>
    <w:rsid w:val="001C019D"/>
    <w:rsid w:val="001C0480"/>
    <w:rsid w:val="001C09BD"/>
    <w:rsid w:val="001C0B23"/>
    <w:rsid w:val="001C0E00"/>
    <w:rsid w:val="001C1171"/>
    <w:rsid w:val="001C121B"/>
    <w:rsid w:val="001C12A4"/>
    <w:rsid w:val="001C133E"/>
    <w:rsid w:val="001C1DE0"/>
    <w:rsid w:val="001C213B"/>
    <w:rsid w:val="001C25FC"/>
    <w:rsid w:val="001C2ADD"/>
    <w:rsid w:val="001C3147"/>
    <w:rsid w:val="001C3499"/>
    <w:rsid w:val="001C34C7"/>
    <w:rsid w:val="001C382E"/>
    <w:rsid w:val="001C407B"/>
    <w:rsid w:val="001C47C2"/>
    <w:rsid w:val="001C4CA1"/>
    <w:rsid w:val="001C53CB"/>
    <w:rsid w:val="001C5F39"/>
    <w:rsid w:val="001C659B"/>
    <w:rsid w:val="001C674C"/>
    <w:rsid w:val="001C7650"/>
    <w:rsid w:val="001C7BB2"/>
    <w:rsid w:val="001C7EAF"/>
    <w:rsid w:val="001D075B"/>
    <w:rsid w:val="001D07F6"/>
    <w:rsid w:val="001D1694"/>
    <w:rsid w:val="001D21E7"/>
    <w:rsid w:val="001D29C3"/>
    <w:rsid w:val="001D2A4D"/>
    <w:rsid w:val="001D2B0F"/>
    <w:rsid w:val="001D2F6E"/>
    <w:rsid w:val="001D32FD"/>
    <w:rsid w:val="001D3437"/>
    <w:rsid w:val="001D37B4"/>
    <w:rsid w:val="001D405A"/>
    <w:rsid w:val="001D4A22"/>
    <w:rsid w:val="001D5741"/>
    <w:rsid w:val="001D5A46"/>
    <w:rsid w:val="001D614A"/>
    <w:rsid w:val="001D6224"/>
    <w:rsid w:val="001D6449"/>
    <w:rsid w:val="001D6591"/>
    <w:rsid w:val="001D69C9"/>
    <w:rsid w:val="001D70FF"/>
    <w:rsid w:val="001D7289"/>
    <w:rsid w:val="001D72D1"/>
    <w:rsid w:val="001D7684"/>
    <w:rsid w:val="001E00AB"/>
    <w:rsid w:val="001E025B"/>
    <w:rsid w:val="001E053C"/>
    <w:rsid w:val="001E0587"/>
    <w:rsid w:val="001E080D"/>
    <w:rsid w:val="001E0E5D"/>
    <w:rsid w:val="001E15ED"/>
    <w:rsid w:val="001E1901"/>
    <w:rsid w:val="001E2783"/>
    <w:rsid w:val="001E2820"/>
    <w:rsid w:val="001E2A0D"/>
    <w:rsid w:val="001E3369"/>
    <w:rsid w:val="001E3898"/>
    <w:rsid w:val="001E38F6"/>
    <w:rsid w:val="001E3A2B"/>
    <w:rsid w:val="001E3B59"/>
    <w:rsid w:val="001E3FFC"/>
    <w:rsid w:val="001E4656"/>
    <w:rsid w:val="001E4757"/>
    <w:rsid w:val="001E51FE"/>
    <w:rsid w:val="001E550C"/>
    <w:rsid w:val="001E5596"/>
    <w:rsid w:val="001E5F55"/>
    <w:rsid w:val="001E5FA6"/>
    <w:rsid w:val="001E62C4"/>
    <w:rsid w:val="001E659C"/>
    <w:rsid w:val="001E6746"/>
    <w:rsid w:val="001E6D47"/>
    <w:rsid w:val="001E70AF"/>
    <w:rsid w:val="001E78E2"/>
    <w:rsid w:val="001F08EA"/>
    <w:rsid w:val="001F0A15"/>
    <w:rsid w:val="001F1549"/>
    <w:rsid w:val="001F19A0"/>
    <w:rsid w:val="001F1A1F"/>
    <w:rsid w:val="001F1C93"/>
    <w:rsid w:val="001F263E"/>
    <w:rsid w:val="001F27B4"/>
    <w:rsid w:val="001F3137"/>
    <w:rsid w:val="001F3547"/>
    <w:rsid w:val="001F3675"/>
    <w:rsid w:val="001F4018"/>
    <w:rsid w:val="001F4176"/>
    <w:rsid w:val="001F4C10"/>
    <w:rsid w:val="001F4DF7"/>
    <w:rsid w:val="001F530C"/>
    <w:rsid w:val="001F5918"/>
    <w:rsid w:val="001F66F0"/>
    <w:rsid w:val="001F696A"/>
    <w:rsid w:val="001F70B7"/>
    <w:rsid w:val="001F74F7"/>
    <w:rsid w:val="001F7A96"/>
    <w:rsid w:val="002002E5"/>
    <w:rsid w:val="002006F0"/>
    <w:rsid w:val="00200890"/>
    <w:rsid w:val="00200BF6"/>
    <w:rsid w:val="00201090"/>
    <w:rsid w:val="00201C04"/>
    <w:rsid w:val="00202B6F"/>
    <w:rsid w:val="00203270"/>
    <w:rsid w:val="0020336E"/>
    <w:rsid w:val="00203C68"/>
    <w:rsid w:val="00203DC6"/>
    <w:rsid w:val="0020438F"/>
    <w:rsid w:val="002047F8"/>
    <w:rsid w:val="00204AD3"/>
    <w:rsid w:val="00204BAF"/>
    <w:rsid w:val="00204D92"/>
    <w:rsid w:val="0020567F"/>
    <w:rsid w:val="002058D2"/>
    <w:rsid w:val="00205940"/>
    <w:rsid w:val="00206A96"/>
    <w:rsid w:val="00206C41"/>
    <w:rsid w:val="00207082"/>
    <w:rsid w:val="00207405"/>
    <w:rsid w:val="00207445"/>
    <w:rsid w:val="00207566"/>
    <w:rsid w:val="00207586"/>
    <w:rsid w:val="00207633"/>
    <w:rsid w:val="0020769E"/>
    <w:rsid w:val="002077A9"/>
    <w:rsid w:val="00207A74"/>
    <w:rsid w:val="00207A87"/>
    <w:rsid w:val="00207D21"/>
    <w:rsid w:val="00207D9B"/>
    <w:rsid w:val="00207DF8"/>
    <w:rsid w:val="00210D57"/>
    <w:rsid w:val="00210EBB"/>
    <w:rsid w:val="00211550"/>
    <w:rsid w:val="002124A8"/>
    <w:rsid w:val="00212927"/>
    <w:rsid w:val="00212978"/>
    <w:rsid w:val="0021297B"/>
    <w:rsid w:val="00212F1F"/>
    <w:rsid w:val="0021309D"/>
    <w:rsid w:val="00213448"/>
    <w:rsid w:val="00213A6E"/>
    <w:rsid w:val="00213B6E"/>
    <w:rsid w:val="00214437"/>
    <w:rsid w:val="00214613"/>
    <w:rsid w:val="0021489C"/>
    <w:rsid w:val="00214F8D"/>
    <w:rsid w:val="0021537D"/>
    <w:rsid w:val="002158AC"/>
    <w:rsid w:val="00215D1D"/>
    <w:rsid w:val="00216651"/>
    <w:rsid w:val="00216B6F"/>
    <w:rsid w:val="00217270"/>
    <w:rsid w:val="002172F5"/>
    <w:rsid w:val="0021740F"/>
    <w:rsid w:val="002177E7"/>
    <w:rsid w:val="00220029"/>
    <w:rsid w:val="002203CB"/>
    <w:rsid w:val="0022059F"/>
    <w:rsid w:val="002205DE"/>
    <w:rsid w:val="0022090E"/>
    <w:rsid w:val="002213F0"/>
    <w:rsid w:val="00221B2A"/>
    <w:rsid w:val="00221FDA"/>
    <w:rsid w:val="0022274B"/>
    <w:rsid w:val="00222CA0"/>
    <w:rsid w:val="00222D96"/>
    <w:rsid w:val="00222F5E"/>
    <w:rsid w:val="00223186"/>
    <w:rsid w:val="00224643"/>
    <w:rsid w:val="00224E5E"/>
    <w:rsid w:val="00225487"/>
    <w:rsid w:val="00225535"/>
    <w:rsid w:val="00225D62"/>
    <w:rsid w:val="00226430"/>
    <w:rsid w:val="00227A21"/>
    <w:rsid w:val="00227B1E"/>
    <w:rsid w:val="002302F9"/>
    <w:rsid w:val="002305AA"/>
    <w:rsid w:val="00230B68"/>
    <w:rsid w:val="00230CE0"/>
    <w:rsid w:val="00230EEF"/>
    <w:rsid w:val="0023217F"/>
    <w:rsid w:val="002321B6"/>
    <w:rsid w:val="00232E25"/>
    <w:rsid w:val="00232E55"/>
    <w:rsid w:val="002337ED"/>
    <w:rsid w:val="002339BC"/>
    <w:rsid w:val="00233DD8"/>
    <w:rsid w:val="002342F7"/>
    <w:rsid w:val="002343C4"/>
    <w:rsid w:val="00234DC1"/>
    <w:rsid w:val="00236C45"/>
    <w:rsid w:val="0023741B"/>
    <w:rsid w:val="00237933"/>
    <w:rsid w:val="00237AD9"/>
    <w:rsid w:val="0024067E"/>
    <w:rsid w:val="0024071E"/>
    <w:rsid w:val="0024089E"/>
    <w:rsid w:val="00240EE5"/>
    <w:rsid w:val="0024164F"/>
    <w:rsid w:val="002416AF"/>
    <w:rsid w:val="00241E02"/>
    <w:rsid w:val="00242FD6"/>
    <w:rsid w:val="00243443"/>
    <w:rsid w:val="00243C1D"/>
    <w:rsid w:val="00243D6E"/>
    <w:rsid w:val="00243DEE"/>
    <w:rsid w:val="00243E26"/>
    <w:rsid w:val="00244053"/>
    <w:rsid w:val="00244202"/>
    <w:rsid w:val="002442DA"/>
    <w:rsid w:val="00244648"/>
    <w:rsid w:val="00244F02"/>
    <w:rsid w:val="002455FE"/>
    <w:rsid w:val="00245ACC"/>
    <w:rsid w:val="00246BD6"/>
    <w:rsid w:val="00246D5C"/>
    <w:rsid w:val="00247382"/>
    <w:rsid w:val="00247ACF"/>
    <w:rsid w:val="00247D32"/>
    <w:rsid w:val="00247EBB"/>
    <w:rsid w:val="0025010E"/>
    <w:rsid w:val="0025149A"/>
    <w:rsid w:val="00251952"/>
    <w:rsid w:val="002519B0"/>
    <w:rsid w:val="00251BE1"/>
    <w:rsid w:val="00251E6E"/>
    <w:rsid w:val="0025220E"/>
    <w:rsid w:val="00252836"/>
    <w:rsid w:val="00252D35"/>
    <w:rsid w:val="00253432"/>
    <w:rsid w:val="00253606"/>
    <w:rsid w:val="00255A6D"/>
    <w:rsid w:val="00255AD6"/>
    <w:rsid w:val="00255C1C"/>
    <w:rsid w:val="00257194"/>
    <w:rsid w:val="00257BD1"/>
    <w:rsid w:val="00260347"/>
    <w:rsid w:val="00260A60"/>
    <w:rsid w:val="00260B94"/>
    <w:rsid w:val="00260DAF"/>
    <w:rsid w:val="00261C4D"/>
    <w:rsid w:val="00262101"/>
    <w:rsid w:val="0026252E"/>
    <w:rsid w:val="00263004"/>
    <w:rsid w:val="00263159"/>
    <w:rsid w:val="00263826"/>
    <w:rsid w:val="00263AA5"/>
    <w:rsid w:val="00263D26"/>
    <w:rsid w:val="00266775"/>
    <w:rsid w:val="00266C37"/>
    <w:rsid w:val="00266DBA"/>
    <w:rsid w:val="00267097"/>
    <w:rsid w:val="00267117"/>
    <w:rsid w:val="0026727C"/>
    <w:rsid w:val="0026784A"/>
    <w:rsid w:val="00267F32"/>
    <w:rsid w:val="0027051F"/>
    <w:rsid w:val="002709A2"/>
    <w:rsid w:val="00271421"/>
    <w:rsid w:val="0027263B"/>
    <w:rsid w:val="00272AEA"/>
    <w:rsid w:val="00273053"/>
    <w:rsid w:val="002732AB"/>
    <w:rsid w:val="002733B5"/>
    <w:rsid w:val="00273A04"/>
    <w:rsid w:val="00273EC9"/>
    <w:rsid w:val="00274DB1"/>
    <w:rsid w:val="00275EB7"/>
    <w:rsid w:val="00275F59"/>
    <w:rsid w:val="0027650E"/>
    <w:rsid w:val="0027662F"/>
    <w:rsid w:val="00276AAE"/>
    <w:rsid w:val="00277989"/>
    <w:rsid w:val="002801F8"/>
    <w:rsid w:val="0028074A"/>
    <w:rsid w:val="00280B41"/>
    <w:rsid w:val="00280F6D"/>
    <w:rsid w:val="002811C4"/>
    <w:rsid w:val="002819EC"/>
    <w:rsid w:val="0028343A"/>
    <w:rsid w:val="002837F7"/>
    <w:rsid w:val="002839B1"/>
    <w:rsid w:val="00284824"/>
    <w:rsid w:val="002851AD"/>
    <w:rsid w:val="00285663"/>
    <w:rsid w:val="00285B21"/>
    <w:rsid w:val="002860F1"/>
    <w:rsid w:val="0028632B"/>
    <w:rsid w:val="002864D7"/>
    <w:rsid w:val="0028650D"/>
    <w:rsid w:val="00286C82"/>
    <w:rsid w:val="0028728F"/>
    <w:rsid w:val="00287917"/>
    <w:rsid w:val="00290340"/>
    <w:rsid w:val="00290705"/>
    <w:rsid w:val="00290AA8"/>
    <w:rsid w:val="00291345"/>
    <w:rsid w:val="00291604"/>
    <w:rsid w:val="0029195B"/>
    <w:rsid w:val="002919B0"/>
    <w:rsid w:val="0029247D"/>
    <w:rsid w:val="002928A2"/>
    <w:rsid w:val="00292A18"/>
    <w:rsid w:val="00292EE9"/>
    <w:rsid w:val="00293A62"/>
    <w:rsid w:val="00293FF0"/>
    <w:rsid w:val="00294CEF"/>
    <w:rsid w:val="00295751"/>
    <w:rsid w:val="00295C06"/>
    <w:rsid w:val="00295E92"/>
    <w:rsid w:val="00296AD4"/>
    <w:rsid w:val="00296BEE"/>
    <w:rsid w:val="00296F94"/>
    <w:rsid w:val="00297891"/>
    <w:rsid w:val="002978CF"/>
    <w:rsid w:val="00297C84"/>
    <w:rsid w:val="002A0EC3"/>
    <w:rsid w:val="002A11B0"/>
    <w:rsid w:val="002A16DB"/>
    <w:rsid w:val="002A177F"/>
    <w:rsid w:val="002A17AA"/>
    <w:rsid w:val="002A208D"/>
    <w:rsid w:val="002A268E"/>
    <w:rsid w:val="002A2C64"/>
    <w:rsid w:val="002A3519"/>
    <w:rsid w:val="002A4ABA"/>
    <w:rsid w:val="002A597A"/>
    <w:rsid w:val="002A59AC"/>
    <w:rsid w:val="002A7477"/>
    <w:rsid w:val="002A77E1"/>
    <w:rsid w:val="002A78D1"/>
    <w:rsid w:val="002A7D96"/>
    <w:rsid w:val="002B0009"/>
    <w:rsid w:val="002B04FF"/>
    <w:rsid w:val="002B0BD1"/>
    <w:rsid w:val="002B2750"/>
    <w:rsid w:val="002B27B6"/>
    <w:rsid w:val="002B2C28"/>
    <w:rsid w:val="002B2E99"/>
    <w:rsid w:val="002B331A"/>
    <w:rsid w:val="002B3F47"/>
    <w:rsid w:val="002B4909"/>
    <w:rsid w:val="002B4FAA"/>
    <w:rsid w:val="002B5256"/>
    <w:rsid w:val="002B5B53"/>
    <w:rsid w:val="002B603D"/>
    <w:rsid w:val="002B66D9"/>
    <w:rsid w:val="002B679D"/>
    <w:rsid w:val="002B6F9C"/>
    <w:rsid w:val="002B7B40"/>
    <w:rsid w:val="002B7C1D"/>
    <w:rsid w:val="002B7CAF"/>
    <w:rsid w:val="002C0455"/>
    <w:rsid w:val="002C08BF"/>
    <w:rsid w:val="002C08D4"/>
    <w:rsid w:val="002C0BDC"/>
    <w:rsid w:val="002C0D06"/>
    <w:rsid w:val="002C1453"/>
    <w:rsid w:val="002C1D80"/>
    <w:rsid w:val="002C1F43"/>
    <w:rsid w:val="002C24C7"/>
    <w:rsid w:val="002C3094"/>
    <w:rsid w:val="002C3ABD"/>
    <w:rsid w:val="002C403C"/>
    <w:rsid w:val="002C41F9"/>
    <w:rsid w:val="002C45E4"/>
    <w:rsid w:val="002C6048"/>
    <w:rsid w:val="002C66BF"/>
    <w:rsid w:val="002C6E74"/>
    <w:rsid w:val="002C7561"/>
    <w:rsid w:val="002C78BE"/>
    <w:rsid w:val="002C7EA5"/>
    <w:rsid w:val="002C7FF9"/>
    <w:rsid w:val="002D061A"/>
    <w:rsid w:val="002D0DDD"/>
    <w:rsid w:val="002D129E"/>
    <w:rsid w:val="002D1F69"/>
    <w:rsid w:val="002D21D8"/>
    <w:rsid w:val="002D2516"/>
    <w:rsid w:val="002D29BA"/>
    <w:rsid w:val="002D3314"/>
    <w:rsid w:val="002D3755"/>
    <w:rsid w:val="002D3802"/>
    <w:rsid w:val="002D3937"/>
    <w:rsid w:val="002D397D"/>
    <w:rsid w:val="002D3CCB"/>
    <w:rsid w:val="002D3DE2"/>
    <w:rsid w:val="002D3F92"/>
    <w:rsid w:val="002D402D"/>
    <w:rsid w:val="002D4AAC"/>
    <w:rsid w:val="002D4BF2"/>
    <w:rsid w:val="002D5262"/>
    <w:rsid w:val="002D608F"/>
    <w:rsid w:val="002D6FB5"/>
    <w:rsid w:val="002D7693"/>
    <w:rsid w:val="002D7848"/>
    <w:rsid w:val="002D7C86"/>
    <w:rsid w:val="002D7E31"/>
    <w:rsid w:val="002D7F8A"/>
    <w:rsid w:val="002E0063"/>
    <w:rsid w:val="002E10A8"/>
    <w:rsid w:val="002E190E"/>
    <w:rsid w:val="002E2563"/>
    <w:rsid w:val="002E2680"/>
    <w:rsid w:val="002E2FE8"/>
    <w:rsid w:val="002E45BE"/>
    <w:rsid w:val="002E48F1"/>
    <w:rsid w:val="002E5946"/>
    <w:rsid w:val="002E5CC6"/>
    <w:rsid w:val="002E5EE6"/>
    <w:rsid w:val="002E67CF"/>
    <w:rsid w:val="002E6C81"/>
    <w:rsid w:val="002E6DA4"/>
    <w:rsid w:val="002E725E"/>
    <w:rsid w:val="002E72F7"/>
    <w:rsid w:val="002E7E55"/>
    <w:rsid w:val="002F21CD"/>
    <w:rsid w:val="002F289A"/>
    <w:rsid w:val="002F2BD9"/>
    <w:rsid w:val="002F327A"/>
    <w:rsid w:val="002F3601"/>
    <w:rsid w:val="002F3860"/>
    <w:rsid w:val="002F3D18"/>
    <w:rsid w:val="002F3E52"/>
    <w:rsid w:val="002F3EE3"/>
    <w:rsid w:val="002F406B"/>
    <w:rsid w:val="002F4297"/>
    <w:rsid w:val="002F5BBE"/>
    <w:rsid w:val="002F5D21"/>
    <w:rsid w:val="002F6B6E"/>
    <w:rsid w:val="002F6B8B"/>
    <w:rsid w:val="002F753E"/>
    <w:rsid w:val="002F75D5"/>
    <w:rsid w:val="002F79CE"/>
    <w:rsid w:val="00300075"/>
    <w:rsid w:val="0030019E"/>
    <w:rsid w:val="00300A43"/>
    <w:rsid w:val="00301C54"/>
    <w:rsid w:val="00301CD4"/>
    <w:rsid w:val="00302144"/>
    <w:rsid w:val="00303503"/>
    <w:rsid w:val="00303810"/>
    <w:rsid w:val="00303BD6"/>
    <w:rsid w:val="00303E08"/>
    <w:rsid w:val="00304239"/>
    <w:rsid w:val="0030479B"/>
    <w:rsid w:val="003048AF"/>
    <w:rsid w:val="003048B3"/>
    <w:rsid w:val="0030566D"/>
    <w:rsid w:val="00305D80"/>
    <w:rsid w:val="00305DC3"/>
    <w:rsid w:val="00306844"/>
    <w:rsid w:val="00307010"/>
    <w:rsid w:val="003072BC"/>
    <w:rsid w:val="003072D9"/>
    <w:rsid w:val="00307BE1"/>
    <w:rsid w:val="00307DD9"/>
    <w:rsid w:val="00307FD4"/>
    <w:rsid w:val="003101E8"/>
    <w:rsid w:val="003103AB"/>
    <w:rsid w:val="0031057A"/>
    <w:rsid w:val="003105DE"/>
    <w:rsid w:val="00310F30"/>
    <w:rsid w:val="003118D2"/>
    <w:rsid w:val="00311E02"/>
    <w:rsid w:val="00312A54"/>
    <w:rsid w:val="00313B69"/>
    <w:rsid w:val="00313BAE"/>
    <w:rsid w:val="00313E53"/>
    <w:rsid w:val="00314CF3"/>
    <w:rsid w:val="00314D32"/>
    <w:rsid w:val="00316E71"/>
    <w:rsid w:val="00317268"/>
    <w:rsid w:val="0031795A"/>
    <w:rsid w:val="003179F4"/>
    <w:rsid w:val="00317A7B"/>
    <w:rsid w:val="00317E79"/>
    <w:rsid w:val="00317FB7"/>
    <w:rsid w:val="003202EC"/>
    <w:rsid w:val="00320322"/>
    <w:rsid w:val="00321636"/>
    <w:rsid w:val="00321FB3"/>
    <w:rsid w:val="00321FBE"/>
    <w:rsid w:val="00322772"/>
    <w:rsid w:val="003242EA"/>
    <w:rsid w:val="00324BFD"/>
    <w:rsid w:val="00325508"/>
    <w:rsid w:val="00325765"/>
    <w:rsid w:val="00325DBE"/>
    <w:rsid w:val="00326BFA"/>
    <w:rsid w:val="003277CC"/>
    <w:rsid w:val="003278F7"/>
    <w:rsid w:val="00327A00"/>
    <w:rsid w:val="00327A3E"/>
    <w:rsid w:val="0033065F"/>
    <w:rsid w:val="00330BBC"/>
    <w:rsid w:val="00331258"/>
    <w:rsid w:val="003313C0"/>
    <w:rsid w:val="00331435"/>
    <w:rsid w:val="00331EFC"/>
    <w:rsid w:val="00332351"/>
    <w:rsid w:val="00332914"/>
    <w:rsid w:val="00332A96"/>
    <w:rsid w:val="003338E1"/>
    <w:rsid w:val="00333DA7"/>
    <w:rsid w:val="00333DAC"/>
    <w:rsid w:val="00334793"/>
    <w:rsid w:val="00334BBF"/>
    <w:rsid w:val="003350B3"/>
    <w:rsid w:val="00335506"/>
    <w:rsid w:val="00335B14"/>
    <w:rsid w:val="00336885"/>
    <w:rsid w:val="0033736F"/>
    <w:rsid w:val="00337CBE"/>
    <w:rsid w:val="00340035"/>
    <w:rsid w:val="00340205"/>
    <w:rsid w:val="0034026D"/>
    <w:rsid w:val="003406FF"/>
    <w:rsid w:val="00340B7C"/>
    <w:rsid w:val="00340BB6"/>
    <w:rsid w:val="00342700"/>
    <w:rsid w:val="00342824"/>
    <w:rsid w:val="00342CF5"/>
    <w:rsid w:val="00342F6C"/>
    <w:rsid w:val="003432F6"/>
    <w:rsid w:val="00343569"/>
    <w:rsid w:val="003439D1"/>
    <w:rsid w:val="00344463"/>
    <w:rsid w:val="00344633"/>
    <w:rsid w:val="00344AE3"/>
    <w:rsid w:val="00344C25"/>
    <w:rsid w:val="0034515D"/>
    <w:rsid w:val="003452CD"/>
    <w:rsid w:val="003455F6"/>
    <w:rsid w:val="00345F35"/>
    <w:rsid w:val="00346C31"/>
    <w:rsid w:val="00346C63"/>
    <w:rsid w:val="00347398"/>
    <w:rsid w:val="003473D4"/>
    <w:rsid w:val="0034759B"/>
    <w:rsid w:val="003476F1"/>
    <w:rsid w:val="00347739"/>
    <w:rsid w:val="00347FAF"/>
    <w:rsid w:val="0035124E"/>
    <w:rsid w:val="0035139B"/>
    <w:rsid w:val="003514D4"/>
    <w:rsid w:val="00351B93"/>
    <w:rsid w:val="003524AF"/>
    <w:rsid w:val="00352AC9"/>
    <w:rsid w:val="00352DC5"/>
    <w:rsid w:val="00352E1F"/>
    <w:rsid w:val="003553B7"/>
    <w:rsid w:val="00355406"/>
    <w:rsid w:val="00355B78"/>
    <w:rsid w:val="00355E63"/>
    <w:rsid w:val="00356CA2"/>
    <w:rsid w:val="00356DC1"/>
    <w:rsid w:val="003571A2"/>
    <w:rsid w:val="00357926"/>
    <w:rsid w:val="00357E9D"/>
    <w:rsid w:val="00357F35"/>
    <w:rsid w:val="00357FDC"/>
    <w:rsid w:val="00360303"/>
    <w:rsid w:val="003605E1"/>
    <w:rsid w:val="003605FA"/>
    <w:rsid w:val="00360CDF"/>
    <w:rsid w:val="003614CB"/>
    <w:rsid w:val="00361BEE"/>
    <w:rsid w:val="00361CB6"/>
    <w:rsid w:val="003623A6"/>
    <w:rsid w:val="0036244D"/>
    <w:rsid w:val="003629A2"/>
    <w:rsid w:val="00362F6F"/>
    <w:rsid w:val="003636C6"/>
    <w:rsid w:val="003636EA"/>
    <w:rsid w:val="00363DE2"/>
    <w:rsid w:val="003641E9"/>
    <w:rsid w:val="00364305"/>
    <w:rsid w:val="003643F6"/>
    <w:rsid w:val="003645B7"/>
    <w:rsid w:val="003645C9"/>
    <w:rsid w:val="00364C86"/>
    <w:rsid w:val="00364FF8"/>
    <w:rsid w:val="00365227"/>
    <w:rsid w:val="003652CB"/>
    <w:rsid w:val="00365372"/>
    <w:rsid w:val="00365AD7"/>
    <w:rsid w:val="003660BA"/>
    <w:rsid w:val="00366EC4"/>
    <w:rsid w:val="00367385"/>
    <w:rsid w:val="00367669"/>
    <w:rsid w:val="003678EF"/>
    <w:rsid w:val="0036795C"/>
    <w:rsid w:val="003703DD"/>
    <w:rsid w:val="003707C9"/>
    <w:rsid w:val="00371007"/>
    <w:rsid w:val="00371B3D"/>
    <w:rsid w:val="00372360"/>
    <w:rsid w:val="00372497"/>
    <w:rsid w:val="003725E8"/>
    <w:rsid w:val="003737A9"/>
    <w:rsid w:val="003739CC"/>
    <w:rsid w:val="003740F5"/>
    <w:rsid w:val="00374232"/>
    <w:rsid w:val="00374A91"/>
    <w:rsid w:val="00375107"/>
    <w:rsid w:val="00375121"/>
    <w:rsid w:val="00375FA5"/>
    <w:rsid w:val="00376099"/>
    <w:rsid w:val="00376B2B"/>
    <w:rsid w:val="0037746F"/>
    <w:rsid w:val="00377843"/>
    <w:rsid w:val="00377981"/>
    <w:rsid w:val="003779BE"/>
    <w:rsid w:val="00380DA7"/>
    <w:rsid w:val="00381210"/>
    <w:rsid w:val="00381DC9"/>
    <w:rsid w:val="003823A0"/>
    <w:rsid w:val="00382D40"/>
    <w:rsid w:val="0038315A"/>
    <w:rsid w:val="00383177"/>
    <w:rsid w:val="0038318B"/>
    <w:rsid w:val="00383A28"/>
    <w:rsid w:val="0038567C"/>
    <w:rsid w:val="00385F4D"/>
    <w:rsid w:val="00386D00"/>
    <w:rsid w:val="0038749F"/>
    <w:rsid w:val="0038779A"/>
    <w:rsid w:val="00387831"/>
    <w:rsid w:val="00387C06"/>
    <w:rsid w:val="00387DDE"/>
    <w:rsid w:val="00390250"/>
    <w:rsid w:val="003902AF"/>
    <w:rsid w:val="003907D0"/>
    <w:rsid w:val="0039091E"/>
    <w:rsid w:val="003918CD"/>
    <w:rsid w:val="00391921"/>
    <w:rsid w:val="00391EB2"/>
    <w:rsid w:val="00392187"/>
    <w:rsid w:val="003937E8"/>
    <w:rsid w:val="00395529"/>
    <w:rsid w:val="00396DFF"/>
    <w:rsid w:val="003978B3"/>
    <w:rsid w:val="00397F9A"/>
    <w:rsid w:val="003A0939"/>
    <w:rsid w:val="003A19EC"/>
    <w:rsid w:val="003A2051"/>
    <w:rsid w:val="003A2ACD"/>
    <w:rsid w:val="003A3B2D"/>
    <w:rsid w:val="003A3BED"/>
    <w:rsid w:val="003A410F"/>
    <w:rsid w:val="003A5E36"/>
    <w:rsid w:val="003A5FFB"/>
    <w:rsid w:val="003A60FB"/>
    <w:rsid w:val="003A702A"/>
    <w:rsid w:val="003A7DBA"/>
    <w:rsid w:val="003B034E"/>
    <w:rsid w:val="003B0A3E"/>
    <w:rsid w:val="003B0AD6"/>
    <w:rsid w:val="003B1187"/>
    <w:rsid w:val="003B11EC"/>
    <w:rsid w:val="003B13CE"/>
    <w:rsid w:val="003B15F6"/>
    <w:rsid w:val="003B1C06"/>
    <w:rsid w:val="003B1CB2"/>
    <w:rsid w:val="003B1FF9"/>
    <w:rsid w:val="003B2E88"/>
    <w:rsid w:val="003B2E99"/>
    <w:rsid w:val="003B337C"/>
    <w:rsid w:val="003B3839"/>
    <w:rsid w:val="003B3BF5"/>
    <w:rsid w:val="003B3E0F"/>
    <w:rsid w:val="003B44A9"/>
    <w:rsid w:val="003B4B11"/>
    <w:rsid w:val="003B5592"/>
    <w:rsid w:val="003B614F"/>
    <w:rsid w:val="003B644C"/>
    <w:rsid w:val="003B7CC2"/>
    <w:rsid w:val="003B7E3E"/>
    <w:rsid w:val="003C0BA8"/>
    <w:rsid w:val="003C0FF0"/>
    <w:rsid w:val="003C1628"/>
    <w:rsid w:val="003C18BB"/>
    <w:rsid w:val="003C250E"/>
    <w:rsid w:val="003C27F1"/>
    <w:rsid w:val="003C2C0C"/>
    <w:rsid w:val="003C2FD3"/>
    <w:rsid w:val="003C3426"/>
    <w:rsid w:val="003C3C48"/>
    <w:rsid w:val="003C4EEC"/>
    <w:rsid w:val="003C525F"/>
    <w:rsid w:val="003C5683"/>
    <w:rsid w:val="003C5A16"/>
    <w:rsid w:val="003C5AA2"/>
    <w:rsid w:val="003C5C78"/>
    <w:rsid w:val="003C72B1"/>
    <w:rsid w:val="003D001B"/>
    <w:rsid w:val="003D01A5"/>
    <w:rsid w:val="003D029D"/>
    <w:rsid w:val="003D040D"/>
    <w:rsid w:val="003D04AB"/>
    <w:rsid w:val="003D0544"/>
    <w:rsid w:val="003D15CC"/>
    <w:rsid w:val="003D1600"/>
    <w:rsid w:val="003D165B"/>
    <w:rsid w:val="003D2483"/>
    <w:rsid w:val="003D3360"/>
    <w:rsid w:val="003D36A4"/>
    <w:rsid w:val="003D425C"/>
    <w:rsid w:val="003D4649"/>
    <w:rsid w:val="003D5048"/>
    <w:rsid w:val="003D5458"/>
    <w:rsid w:val="003D54B5"/>
    <w:rsid w:val="003D55D6"/>
    <w:rsid w:val="003D5834"/>
    <w:rsid w:val="003D636C"/>
    <w:rsid w:val="003D638A"/>
    <w:rsid w:val="003D6590"/>
    <w:rsid w:val="003D6C5A"/>
    <w:rsid w:val="003D72FD"/>
    <w:rsid w:val="003D7AB4"/>
    <w:rsid w:val="003E0254"/>
    <w:rsid w:val="003E1154"/>
    <w:rsid w:val="003E1C16"/>
    <w:rsid w:val="003E1DB2"/>
    <w:rsid w:val="003E236A"/>
    <w:rsid w:val="003E42D7"/>
    <w:rsid w:val="003E4D37"/>
    <w:rsid w:val="003E4FD4"/>
    <w:rsid w:val="003E54F0"/>
    <w:rsid w:val="003E581F"/>
    <w:rsid w:val="003E59E2"/>
    <w:rsid w:val="003E634B"/>
    <w:rsid w:val="003E6ADF"/>
    <w:rsid w:val="003E6CE3"/>
    <w:rsid w:val="003E6D61"/>
    <w:rsid w:val="003E6F9C"/>
    <w:rsid w:val="003E722F"/>
    <w:rsid w:val="003E7461"/>
    <w:rsid w:val="003E7FE2"/>
    <w:rsid w:val="003F00A7"/>
    <w:rsid w:val="003F00C6"/>
    <w:rsid w:val="003F00DA"/>
    <w:rsid w:val="003F0297"/>
    <w:rsid w:val="003F0F5E"/>
    <w:rsid w:val="003F12A6"/>
    <w:rsid w:val="003F212B"/>
    <w:rsid w:val="003F24F6"/>
    <w:rsid w:val="003F267F"/>
    <w:rsid w:val="003F27C4"/>
    <w:rsid w:val="003F299B"/>
    <w:rsid w:val="003F3155"/>
    <w:rsid w:val="003F34AD"/>
    <w:rsid w:val="003F41C9"/>
    <w:rsid w:val="003F44DC"/>
    <w:rsid w:val="003F44F1"/>
    <w:rsid w:val="003F5085"/>
    <w:rsid w:val="003F50D0"/>
    <w:rsid w:val="003F52F9"/>
    <w:rsid w:val="003F543E"/>
    <w:rsid w:val="003F5649"/>
    <w:rsid w:val="003F5AEE"/>
    <w:rsid w:val="003F66A8"/>
    <w:rsid w:val="003F6BF6"/>
    <w:rsid w:val="003F6C49"/>
    <w:rsid w:val="003F6D3D"/>
    <w:rsid w:val="003F70B0"/>
    <w:rsid w:val="003F74C5"/>
    <w:rsid w:val="003F78D9"/>
    <w:rsid w:val="00400566"/>
    <w:rsid w:val="00400AE8"/>
    <w:rsid w:val="00400C2C"/>
    <w:rsid w:val="00400C3C"/>
    <w:rsid w:val="00400DA3"/>
    <w:rsid w:val="00400F61"/>
    <w:rsid w:val="00400FA0"/>
    <w:rsid w:val="0040133C"/>
    <w:rsid w:val="00401414"/>
    <w:rsid w:val="00401743"/>
    <w:rsid w:val="00401F07"/>
    <w:rsid w:val="004021D6"/>
    <w:rsid w:val="00402207"/>
    <w:rsid w:val="004027AC"/>
    <w:rsid w:val="00403868"/>
    <w:rsid w:val="00403C0F"/>
    <w:rsid w:val="0040459F"/>
    <w:rsid w:val="00404967"/>
    <w:rsid w:val="00404D16"/>
    <w:rsid w:val="0040504B"/>
    <w:rsid w:val="004052C3"/>
    <w:rsid w:val="00405FFA"/>
    <w:rsid w:val="00406A01"/>
    <w:rsid w:val="00406DC4"/>
    <w:rsid w:val="00407C07"/>
    <w:rsid w:val="00410481"/>
    <w:rsid w:val="00410996"/>
    <w:rsid w:val="00410A66"/>
    <w:rsid w:val="0041124A"/>
    <w:rsid w:val="00411ADE"/>
    <w:rsid w:val="00412C5E"/>
    <w:rsid w:val="00412F0F"/>
    <w:rsid w:val="00413471"/>
    <w:rsid w:val="004139CD"/>
    <w:rsid w:val="004141E5"/>
    <w:rsid w:val="0041434C"/>
    <w:rsid w:val="004169D0"/>
    <w:rsid w:val="00416ABB"/>
    <w:rsid w:val="00420189"/>
    <w:rsid w:val="00420C1E"/>
    <w:rsid w:val="00420F7D"/>
    <w:rsid w:val="00421751"/>
    <w:rsid w:val="00421831"/>
    <w:rsid w:val="00421E9D"/>
    <w:rsid w:val="00422992"/>
    <w:rsid w:val="00422A4C"/>
    <w:rsid w:val="00422CDC"/>
    <w:rsid w:val="00423074"/>
    <w:rsid w:val="0042349A"/>
    <w:rsid w:val="004236D6"/>
    <w:rsid w:val="004237CB"/>
    <w:rsid w:val="00423D06"/>
    <w:rsid w:val="004244DC"/>
    <w:rsid w:val="0042466A"/>
    <w:rsid w:val="00424BA6"/>
    <w:rsid w:val="00424C63"/>
    <w:rsid w:val="00424CA8"/>
    <w:rsid w:val="0042573E"/>
    <w:rsid w:val="004257D7"/>
    <w:rsid w:val="00425967"/>
    <w:rsid w:val="00425B0C"/>
    <w:rsid w:val="004263BA"/>
    <w:rsid w:val="00426413"/>
    <w:rsid w:val="00426F0A"/>
    <w:rsid w:val="004272DE"/>
    <w:rsid w:val="004274E9"/>
    <w:rsid w:val="004275DD"/>
    <w:rsid w:val="0043081D"/>
    <w:rsid w:val="004318A7"/>
    <w:rsid w:val="00432000"/>
    <w:rsid w:val="004321D5"/>
    <w:rsid w:val="00432302"/>
    <w:rsid w:val="0043242D"/>
    <w:rsid w:val="00432739"/>
    <w:rsid w:val="00432892"/>
    <w:rsid w:val="00432EA7"/>
    <w:rsid w:val="00432FF6"/>
    <w:rsid w:val="004333ED"/>
    <w:rsid w:val="004335C4"/>
    <w:rsid w:val="00433DFB"/>
    <w:rsid w:val="00434216"/>
    <w:rsid w:val="00434668"/>
    <w:rsid w:val="00434F22"/>
    <w:rsid w:val="0043516F"/>
    <w:rsid w:val="0043668E"/>
    <w:rsid w:val="00436982"/>
    <w:rsid w:val="00436D72"/>
    <w:rsid w:val="00437045"/>
    <w:rsid w:val="0043735A"/>
    <w:rsid w:val="00437B91"/>
    <w:rsid w:val="0044072C"/>
    <w:rsid w:val="00440C6B"/>
    <w:rsid w:val="00440CD4"/>
    <w:rsid w:val="00441582"/>
    <w:rsid w:val="00442031"/>
    <w:rsid w:val="00442480"/>
    <w:rsid w:val="00443177"/>
    <w:rsid w:val="00444397"/>
    <w:rsid w:val="00444636"/>
    <w:rsid w:val="00444C10"/>
    <w:rsid w:val="00444FC6"/>
    <w:rsid w:val="0044560A"/>
    <w:rsid w:val="00445BFD"/>
    <w:rsid w:val="00445EDC"/>
    <w:rsid w:val="00446A5C"/>
    <w:rsid w:val="00446D40"/>
    <w:rsid w:val="00446DA7"/>
    <w:rsid w:val="00446E33"/>
    <w:rsid w:val="00447424"/>
    <w:rsid w:val="0045039C"/>
    <w:rsid w:val="00451513"/>
    <w:rsid w:val="00451EA6"/>
    <w:rsid w:val="00451EB5"/>
    <w:rsid w:val="00451EFA"/>
    <w:rsid w:val="00452576"/>
    <w:rsid w:val="00452EDF"/>
    <w:rsid w:val="0045354F"/>
    <w:rsid w:val="00453F9E"/>
    <w:rsid w:val="00454100"/>
    <w:rsid w:val="0045417C"/>
    <w:rsid w:val="0045426B"/>
    <w:rsid w:val="00454699"/>
    <w:rsid w:val="00454F86"/>
    <w:rsid w:val="00455358"/>
    <w:rsid w:val="004557D4"/>
    <w:rsid w:val="004562AC"/>
    <w:rsid w:val="004563CD"/>
    <w:rsid w:val="00456F06"/>
    <w:rsid w:val="00457533"/>
    <w:rsid w:val="00457EB1"/>
    <w:rsid w:val="00457F22"/>
    <w:rsid w:val="0046010F"/>
    <w:rsid w:val="00460B42"/>
    <w:rsid w:val="00460BF2"/>
    <w:rsid w:val="00461F9A"/>
    <w:rsid w:val="00462056"/>
    <w:rsid w:val="0046213C"/>
    <w:rsid w:val="004626B3"/>
    <w:rsid w:val="004629DA"/>
    <w:rsid w:val="00462CDA"/>
    <w:rsid w:val="00462EBB"/>
    <w:rsid w:val="00462EED"/>
    <w:rsid w:val="00463666"/>
    <w:rsid w:val="00463899"/>
    <w:rsid w:val="0046390F"/>
    <w:rsid w:val="00463B05"/>
    <w:rsid w:val="004643A7"/>
    <w:rsid w:val="00465408"/>
    <w:rsid w:val="00465562"/>
    <w:rsid w:val="004656C0"/>
    <w:rsid w:val="00465772"/>
    <w:rsid w:val="004659E1"/>
    <w:rsid w:val="00465E06"/>
    <w:rsid w:val="0046622A"/>
    <w:rsid w:val="004662C3"/>
    <w:rsid w:val="004669B3"/>
    <w:rsid w:val="00466B2F"/>
    <w:rsid w:val="00466E0A"/>
    <w:rsid w:val="00467042"/>
    <w:rsid w:val="0046718A"/>
    <w:rsid w:val="00467458"/>
    <w:rsid w:val="00467660"/>
    <w:rsid w:val="00467AE6"/>
    <w:rsid w:val="00470222"/>
    <w:rsid w:val="0047038B"/>
    <w:rsid w:val="00470525"/>
    <w:rsid w:val="0047059A"/>
    <w:rsid w:val="004709D5"/>
    <w:rsid w:val="00470A2A"/>
    <w:rsid w:val="00470B95"/>
    <w:rsid w:val="00471335"/>
    <w:rsid w:val="004713AA"/>
    <w:rsid w:val="004718DD"/>
    <w:rsid w:val="00471CFC"/>
    <w:rsid w:val="00473978"/>
    <w:rsid w:val="00474807"/>
    <w:rsid w:val="004752B9"/>
    <w:rsid w:val="00475BC3"/>
    <w:rsid w:val="00476448"/>
    <w:rsid w:val="00476837"/>
    <w:rsid w:val="00476A9D"/>
    <w:rsid w:val="00476E61"/>
    <w:rsid w:val="0047767F"/>
    <w:rsid w:val="00477899"/>
    <w:rsid w:val="00477A7D"/>
    <w:rsid w:val="00477DDC"/>
    <w:rsid w:val="00481605"/>
    <w:rsid w:val="00481CC0"/>
    <w:rsid w:val="00482944"/>
    <w:rsid w:val="00482BCE"/>
    <w:rsid w:val="00482BFB"/>
    <w:rsid w:val="004846D4"/>
    <w:rsid w:val="00484A61"/>
    <w:rsid w:val="00485243"/>
    <w:rsid w:val="0048556C"/>
    <w:rsid w:val="00486955"/>
    <w:rsid w:val="00487568"/>
    <w:rsid w:val="00487A9C"/>
    <w:rsid w:val="00487D7C"/>
    <w:rsid w:val="00490E8E"/>
    <w:rsid w:val="00490EE8"/>
    <w:rsid w:val="004910A6"/>
    <w:rsid w:val="00491197"/>
    <w:rsid w:val="00491309"/>
    <w:rsid w:val="004916CE"/>
    <w:rsid w:val="004924E9"/>
    <w:rsid w:val="00493C4C"/>
    <w:rsid w:val="00493DB6"/>
    <w:rsid w:val="0049418A"/>
    <w:rsid w:val="004949D1"/>
    <w:rsid w:val="00495E09"/>
    <w:rsid w:val="004967F1"/>
    <w:rsid w:val="004968DB"/>
    <w:rsid w:val="004978A5"/>
    <w:rsid w:val="00497C52"/>
    <w:rsid w:val="00497C9E"/>
    <w:rsid w:val="004A00B1"/>
    <w:rsid w:val="004A0E89"/>
    <w:rsid w:val="004A222B"/>
    <w:rsid w:val="004A2231"/>
    <w:rsid w:val="004A22FA"/>
    <w:rsid w:val="004A2300"/>
    <w:rsid w:val="004A2F49"/>
    <w:rsid w:val="004A3178"/>
    <w:rsid w:val="004A4198"/>
    <w:rsid w:val="004A43F2"/>
    <w:rsid w:val="004A4661"/>
    <w:rsid w:val="004A4C1A"/>
    <w:rsid w:val="004A5B17"/>
    <w:rsid w:val="004A5E95"/>
    <w:rsid w:val="004A6730"/>
    <w:rsid w:val="004A6E49"/>
    <w:rsid w:val="004A6F34"/>
    <w:rsid w:val="004A7347"/>
    <w:rsid w:val="004A7CC6"/>
    <w:rsid w:val="004B025C"/>
    <w:rsid w:val="004B0910"/>
    <w:rsid w:val="004B19AB"/>
    <w:rsid w:val="004B227C"/>
    <w:rsid w:val="004B2543"/>
    <w:rsid w:val="004B2E9E"/>
    <w:rsid w:val="004B37F9"/>
    <w:rsid w:val="004B3A22"/>
    <w:rsid w:val="004B3A67"/>
    <w:rsid w:val="004B4273"/>
    <w:rsid w:val="004B42F4"/>
    <w:rsid w:val="004B47B0"/>
    <w:rsid w:val="004B4C25"/>
    <w:rsid w:val="004B4ECA"/>
    <w:rsid w:val="004B519E"/>
    <w:rsid w:val="004B5495"/>
    <w:rsid w:val="004B5EEE"/>
    <w:rsid w:val="004B6296"/>
    <w:rsid w:val="004B63ED"/>
    <w:rsid w:val="004B6BCB"/>
    <w:rsid w:val="004B709E"/>
    <w:rsid w:val="004B70D1"/>
    <w:rsid w:val="004B7AFC"/>
    <w:rsid w:val="004B7CBA"/>
    <w:rsid w:val="004C02FC"/>
    <w:rsid w:val="004C0A6D"/>
    <w:rsid w:val="004C0AD6"/>
    <w:rsid w:val="004C0CC7"/>
    <w:rsid w:val="004C1080"/>
    <w:rsid w:val="004C2A61"/>
    <w:rsid w:val="004C330F"/>
    <w:rsid w:val="004C35AB"/>
    <w:rsid w:val="004C38EA"/>
    <w:rsid w:val="004C4834"/>
    <w:rsid w:val="004C5248"/>
    <w:rsid w:val="004C5D56"/>
    <w:rsid w:val="004C5DB1"/>
    <w:rsid w:val="004C64EB"/>
    <w:rsid w:val="004C65F1"/>
    <w:rsid w:val="004C6BA0"/>
    <w:rsid w:val="004C7035"/>
    <w:rsid w:val="004C711D"/>
    <w:rsid w:val="004C7C29"/>
    <w:rsid w:val="004D00DB"/>
    <w:rsid w:val="004D01DE"/>
    <w:rsid w:val="004D0305"/>
    <w:rsid w:val="004D083F"/>
    <w:rsid w:val="004D0847"/>
    <w:rsid w:val="004D1543"/>
    <w:rsid w:val="004D1831"/>
    <w:rsid w:val="004D1ABD"/>
    <w:rsid w:val="004D2143"/>
    <w:rsid w:val="004D23BE"/>
    <w:rsid w:val="004D28F6"/>
    <w:rsid w:val="004D299B"/>
    <w:rsid w:val="004D3218"/>
    <w:rsid w:val="004D333A"/>
    <w:rsid w:val="004D349B"/>
    <w:rsid w:val="004D361C"/>
    <w:rsid w:val="004D37B8"/>
    <w:rsid w:val="004D40DA"/>
    <w:rsid w:val="004D4555"/>
    <w:rsid w:val="004D4DDD"/>
    <w:rsid w:val="004D628C"/>
    <w:rsid w:val="004D65E8"/>
    <w:rsid w:val="004D6C93"/>
    <w:rsid w:val="004D714C"/>
    <w:rsid w:val="004D72F4"/>
    <w:rsid w:val="004D74B5"/>
    <w:rsid w:val="004D7BF7"/>
    <w:rsid w:val="004D7E66"/>
    <w:rsid w:val="004D7E9F"/>
    <w:rsid w:val="004D7FCE"/>
    <w:rsid w:val="004E0B3A"/>
    <w:rsid w:val="004E1147"/>
    <w:rsid w:val="004E1174"/>
    <w:rsid w:val="004E16E7"/>
    <w:rsid w:val="004E16E9"/>
    <w:rsid w:val="004E1BD1"/>
    <w:rsid w:val="004E1C9C"/>
    <w:rsid w:val="004E1D4F"/>
    <w:rsid w:val="004E1DF4"/>
    <w:rsid w:val="004E25B0"/>
    <w:rsid w:val="004E265B"/>
    <w:rsid w:val="004E26D2"/>
    <w:rsid w:val="004E2A2D"/>
    <w:rsid w:val="004E3011"/>
    <w:rsid w:val="004E30A9"/>
    <w:rsid w:val="004E30BB"/>
    <w:rsid w:val="004E3702"/>
    <w:rsid w:val="004E3D0C"/>
    <w:rsid w:val="004E3F31"/>
    <w:rsid w:val="004E4D2B"/>
    <w:rsid w:val="004E4E08"/>
    <w:rsid w:val="004E4FFC"/>
    <w:rsid w:val="004E5214"/>
    <w:rsid w:val="004E57C4"/>
    <w:rsid w:val="004E5C37"/>
    <w:rsid w:val="004E6442"/>
    <w:rsid w:val="004E6732"/>
    <w:rsid w:val="004E6B8F"/>
    <w:rsid w:val="004E6BCD"/>
    <w:rsid w:val="004E6D41"/>
    <w:rsid w:val="004E6EF6"/>
    <w:rsid w:val="004E70E9"/>
    <w:rsid w:val="004E7122"/>
    <w:rsid w:val="004E7E4F"/>
    <w:rsid w:val="004E7EF4"/>
    <w:rsid w:val="004F013C"/>
    <w:rsid w:val="004F0379"/>
    <w:rsid w:val="004F078C"/>
    <w:rsid w:val="004F08CD"/>
    <w:rsid w:val="004F0CF7"/>
    <w:rsid w:val="004F0F06"/>
    <w:rsid w:val="004F0FD4"/>
    <w:rsid w:val="004F1A31"/>
    <w:rsid w:val="004F1C0B"/>
    <w:rsid w:val="004F288C"/>
    <w:rsid w:val="004F3680"/>
    <w:rsid w:val="004F36C4"/>
    <w:rsid w:val="004F3776"/>
    <w:rsid w:val="004F38CF"/>
    <w:rsid w:val="004F3B74"/>
    <w:rsid w:val="004F4024"/>
    <w:rsid w:val="004F4331"/>
    <w:rsid w:val="004F47D7"/>
    <w:rsid w:val="004F5470"/>
    <w:rsid w:val="004F5731"/>
    <w:rsid w:val="004F5905"/>
    <w:rsid w:val="004F5EC9"/>
    <w:rsid w:val="004F5EEC"/>
    <w:rsid w:val="004F6527"/>
    <w:rsid w:val="004F669B"/>
    <w:rsid w:val="004F6BF1"/>
    <w:rsid w:val="004F70E7"/>
    <w:rsid w:val="004F75DD"/>
    <w:rsid w:val="004F79D5"/>
    <w:rsid w:val="004F7E92"/>
    <w:rsid w:val="00500398"/>
    <w:rsid w:val="00501293"/>
    <w:rsid w:val="005013B3"/>
    <w:rsid w:val="0050148B"/>
    <w:rsid w:val="00501526"/>
    <w:rsid w:val="0050184A"/>
    <w:rsid w:val="00501E58"/>
    <w:rsid w:val="00502280"/>
    <w:rsid w:val="00502AD0"/>
    <w:rsid w:val="00502C66"/>
    <w:rsid w:val="00502E3A"/>
    <w:rsid w:val="00503036"/>
    <w:rsid w:val="00503369"/>
    <w:rsid w:val="00503371"/>
    <w:rsid w:val="0050337F"/>
    <w:rsid w:val="00503974"/>
    <w:rsid w:val="00503F06"/>
    <w:rsid w:val="005047AA"/>
    <w:rsid w:val="00504AC8"/>
    <w:rsid w:val="00504C40"/>
    <w:rsid w:val="00504E9F"/>
    <w:rsid w:val="00504EF0"/>
    <w:rsid w:val="00505BFF"/>
    <w:rsid w:val="00506281"/>
    <w:rsid w:val="00506813"/>
    <w:rsid w:val="00506B29"/>
    <w:rsid w:val="00507128"/>
    <w:rsid w:val="00507133"/>
    <w:rsid w:val="00507242"/>
    <w:rsid w:val="00507FB2"/>
    <w:rsid w:val="00510702"/>
    <w:rsid w:val="00510AB7"/>
    <w:rsid w:val="00510E0B"/>
    <w:rsid w:val="005111D5"/>
    <w:rsid w:val="005116BF"/>
    <w:rsid w:val="0051182E"/>
    <w:rsid w:val="00512276"/>
    <w:rsid w:val="00512B86"/>
    <w:rsid w:val="005134A3"/>
    <w:rsid w:val="005136F9"/>
    <w:rsid w:val="0051371E"/>
    <w:rsid w:val="00513E79"/>
    <w:rsid w:val="00514407"/>
    <w:rsid w:val="00514848"/>
    <w:rsid w:val="00515165"/>
    <w:rsid w:val="005151C0"/>
    <w:rsid w:val="0051562F"/>
    <w:rsid w:val="00515B97"/>
    <w:rsid w:val="00515C21"/>
    <w:rsid w:val="005164C9"/>
    <w:rsid w:val="00516A34"/>
    <w:rsid w:val="00516FDF"/>
    <w:rsid w:val="0052089D"/>
    <w:rsid w:val="00520F74"/>
    <w:rsid w:val="00521122"/>
    <w:rsid w:val="0052120E"/>
    <w:rsid w:val="0052186E"/>
    <w:rsid w:val="00522139"/>
    <w:rsid w:val="00522BDE"/>
    <w:rsid w:val="00522D36"/>
    <w:rsid w:val="00522FF9"/>
    <w:rsid w:val="005231D7"/>
    <w:rsid w:val="005234B6"/>
    <w:rsid w:val="005236CA"/>
    <w:rsid w:val="00524164"/>
    <w:rsid w:val="0052558C"/>
    <w:rsid w:val="005258B1"/>
    <w:rsid w:val="00525BCB"/>
    <w:rsid w:val="00525C57"/>
    <w:rsid w:val="00525C96"/>
    <w:rsid w:val="00526AD5"/>
    <w:rsid w:val="00527730"/>
    <w:rsid w:val="00527FE3"/>
    <w:rsid w:val="005300E1"/>
    <w:rsid w:val="005304F0"/>
    <w:rsid w:val="00530E72"/>
    <w:rsid w:val="0053235A"/>
    <w:rsid w:val="00532536"/>
    <w:rsid w:val="0053253A"/>
    <w:rsid w:val="0053283C"/>
    <w:rsid w:val="005338D0"/>
    <w:rsid w:val="00533ACF"/>
    <w:rsid w:val="005349E3"/>
    <w:rsid w:val="00534F23"/>
    <w:rsid w:val="005358C2"/>
    <w:rsid w:val="00535D10"/>
    <w:rsid w:val="00536C1A"/>
    <w:rsid w:val="00537C92"/>
    <w:rsid w:val="00540653"/>
    <w:rsid w:val="00540721"/>
    <w:rsid w:val="005407BA"/>
    <w:rsid w:val="00540E56"/>
    <w:rsid w:val="005419F8"/>
    <w:rsid w:val="00541BDE"/>
    <w:rsid w:val="0054200E"/>
    <w:rsid w:val="00542756"/>
    <w:rsid w:val="00542B97"/>
    <w:rsid w:val="00542CAC"/>
    <w:rsid w:val="00542F3A"/>
    <w:rsid w:val="00543325"/>
    <w:rsid w:val="00543474"/>
    <w:rsid w:val="00543D70"/>
    <w:rsid w:val="0054513A"/>
    <w:rsid w:val="00545B16"/>
    <w:rsid w:val="00545D19"/>
    <w:rsid w:val="00546520"/>
    <w:rsid w:val="00546644"/>
    <w:rsid w:val="005466AC"/>
    <w:rsid w:val="0054709E"/>
    <w:rsid w:val="00547EEF"/>
    <w:rsid w:val="00547F1F"/>
    <w:rsid w:val="00547F59"/>
    <w:rsid w:val="005500C7"/>
    <w:rsid w:val="005507AD"/>
    <w:rsid w:val="00551A3F"/>
    <w:rsid w:val="00552096"/>
    <w:rsid w:val="005523B3"/>
    <w:rsid w:val="00552AC3"/>
    <w:rsid w:val="00552E89"/>
    <w:rsid w:val="00552E8A"/>
    <w:rsid w:val="005534FC"/>
    <w:rsid w:val="0055485C"/>
    <w:rsid w:val="00556D9C"/>
    <w:rsid w:val="0055736A"/>
    <w:rsid w:val="005575D2"/>
    <w:rsid w:val="00557746"/>
    <w:rsid w:val="00557850"/>
    <w:rsid w:val="005578C3"/>
    <w:rsid w:val="00560B45"/>
    <w:rsid w:val="00560C86"/>
    <w:rsid w:val="005610C9"/>
    <w:rsid w:val="0056192D"/>
    <w:rsid w:val="00561E6E"/>
    <w:rsid w:val="0056328C"/>
    <w:rsid w:val="005635BA"/>
    <w:rsid w:val="00563683"/>
    <w:rsid w:val="00563728"/>
    <w:rsid w:val="00563D5B"/>
    <w:rsid w:val="005643B9"/>
    <w:rsid w:val="0056443F"/>
    <w:rsid w:val="005648A9"/>
    <w:rsid w:val="005650E2"/>
    <w:rsid w:val="0056533E"/>
    <w:rsid w:val="005654A0"/>
    <w:rsid w:val="00566026"/>
    <w:rsid w:val="00566329"/>
    <w:rsid w:val="005667B9"/>
    <w:rsid w:val="005669B9"/>
    <w:rsid w:val="00566E35"/>
    <w:rsid w:val="00566FB0"/>
    <w:rsid w:val="00567413"/>
    <w:rsid w:val="005678C6"/>
    <w:rsid w:val="00567AAB"/>
    <w:rsid w:val="00567DCA"/>
    <w:rsid w:val="0057072A"/>
    <w:rsid w:val="00570C09"/>
    <w:rsid w:val="00570EFF"/>
    <w:rsid w:val="0057104C"/>
    <w:rsid w:val="005710E4"/>
    <w:rsid w:val="00571199"/>
    <w:rsid w:val="00571B1D"/>
    <w:rsid w:val="00571B6A"/>
    <w:rsid w:val="00571D22"/>
    <w:rsid w:val="00571ECB"/>
    <w:rsid w:val="00572296"/>
    <w:rsid w:val="00572A2E"/>
    <w:rsid w:val="00572A91"/>
    <w:rsid w:val="005735CE"/>
    <w:rsid w:val="00573EB0"/>
    <w:rsid w:val="00574679"/>
    <w:rsid w:val="00575D8F"/>
    <w:rsid w:val="00575DD5"/>
    <w:rsid w:val="00576535"/>
    <w:rsid w:val="0057673F"/>
    <w:rsid w:val="00576827"/>
    <w:rsid w:val="00576E79"/>
    <w:rsid w:val="00576E88"/>
    <w:rsid w:val="00577946"/>
    <w:rsid w:val="00577AB2"/>
    <w:rsid w:val="00577E0B"/>
    <w:rsid w:val="005803AD"/>
    <w:rsid w:val="005812A0"/>
    <w:rsid w:val="0058192F"/>
    <w:rsid w:val="00581A1F"/>
    <w:rsid w:val="00581E46"/>
    <w:rsid w:val="005822BE"/>
    <w:rsid w:val="0058259E"/>
    <w:rsid w:val="0058276E"/>
    <w:rsid w:val="0058301D"/>
    <w:rsid w:val="00583053"/>
    <w:rsid w:val="00583530"/>
    <w:rsid w:val="0058490F"/>
    <w:rsid w:val="00584D70"/>
    <w:rsid w:val="00585422"/>
    <w:rsid w:val="0058555E"/>
    <w:rsid w:val="00585BC4"/>
    <w:rsid w:val="0058636B"/>
    <w:rsid w:val="00586395"/>
    <w:rsid w:val="0058642E"/>
    <w:rsid w:val="0058685A"/>
    <w:rsid w:val="00586971"/>
    <w:rsid w:val="00586982"/>
    <w:rsid w:val="005876E7"/>
    <w:rsid w:val="005879A5"/>
    <w:rsid w:val="00587EC6"/>
    <w:rsid w:val="0059094F"/>
    <w:rsid w:val="00590FCE"/>
    <w:rsid w:val="0059117C"/>
    <w:rsid w:val="005916FA"/>
    <w:rsid w:val="00592541"/>
    <w:rsid w:val="00593030"/>
    <w:rsid w:val="00593ADB"/>
    <w:rsid w:val="00593C4B"/>
    <w:rsid w:val="00593D4C"/>
    <w:rsid w:val="0059471E"/>
    <w:rsid w:val="00595983"/>
    <w:rsid w:val="00595DB5"/>
    <w:rsid w:val="0059605B"/>
    <w:rsid w:val="005973DE"/>
    <w:rsid w:val="0059756D"/>
    <w:rsid w:val="005976AA"/>
    <w:rsid w:val="005977DA"/>
    <w:rsid w:val="005A0828"/>
    <w:rsid w:val="005A1017"/>
    <w:rsid w:val="005A1022"/>
    <w:rsid w:val="005A116B"/>
    <w:rsid w:val="005A1312"/>
    <w:rsid w:val="005A1446"/>
    <w:rsid w:val="005A1479"/>
    <w:rsid w:val="005A1736"/>
    <w:rsid w:val="005A1938"/>
    <w:rsid w:val="005A1A62"/>
    <w:rsid w:val="005A1CA0"/>
    <w:rsid w:val="005A1D4B"/>
    <w:rsid w:val="005A2C38"/>
    <w:rsid w:val="005A3D8F"/>
    <w:rsid w:val="005A427C"/>
    <w:rsid w:val="005A499E"/>
    <w:rsid w:val="005A53C9"/>
    <w:rsid w:val="005A54C0"/>
    <w:rsid w:val="005A599B"/>
    <w:rsid w:val="005A6172"/>
    <w:rsid w:val="005A765F"/>
    <w:rsid w:val="005A7A59"/>
    <w:rsid w:val="005A7B54"/>
    <w:rsid w:val="005B057D"/>
    <w:rsid w:val="005B0751"/>
    <w:rsid w:val="005B0CCE"/>
    <w:rsid w:val="005B12B9"/>
    <w:rsid w:val="005B1A02"/>
    <w:rsid w:val="005B1C5A"/>
    <w:rsid w:val="005B1D68"/>
    <w:rsid w:val="005B2438"/>
    <w:rsid w:val="005B2E28"/>
    <w:rsid w:val="005B3092"/>
    <w:rsid w:val="005B3D3D"/>
    <w:rsid w:val="005B4755"/>
    <w:rsid w:val="005B4840"/>
    <w:rsid w:val="005B4D4E"/>
    <w:rsid w:val="005B50FB"/>
    <w:rsid w:val="005B52EE"/>
    <w:rsid w:val="005B5FF3"/>
    <w:rsid w:val="005B63F1"/>
    <w:rsid w:val="005B67FA"/>
    <w:rsid w:val="005B6BA8"/>
    <w:rsid w:val="005B6C73"/>
    <w:rsid w:val="005B7686"/>
    <w:rsid w:val="005B7D0A"/>
    <w:rsid w:val="005C0240"/>
    <w:rsid w:val="005C04CA"/>
    <w:rsid w:val="005C106B"/>
    <w:rsid w:val="005C131C"/>
    <w:rsid w:val="005C26F0"/>
    <w:rsid w:val="005C325E"/>
    <w:rsid w:val="005C35F7"/>
    <w:rsid w:val="005C37F1"/>
    <w:rsid w:val="005C39D7"/>
    <w:rsid w:val="005C3EB1"/>
    <w:rsid w:val="005C447B"/>
    <w:rsid w:val="005C46F5"/>
    <w:rsid w:val="005C4712"/>
    <w:rsid w:val="005C4A5E"/>
    <w:rsid w:val="005C4B2C"/>
    <w:rsid w:val="005C4E41"/>
    <w:rsid w:val="005C7AE3"/>
    <w:rsid w:val="005C7D65"/>
    <w:rsid w:val="005D0C07"/>
    <w:rsid w:val="005D1291"/>
    <w:rsid w:val="005D1929"/>
    <w:rsid w:val="005D1E45"/>
    <w:rsid w:val="005D1F4F"/>
    <w:rsid w:val="005D2371"/>
    <w:rsid w:val="005D23B1"/>
    <w:rsid w:val="005D350C"/>
    <w:rsid w:val="005D35E9"/>
    <w:rsid w:val="005D4477"/>
    <w:rsid w:val="005D47E2"/>
    <w:rsid w:val="005D4F5B"/>
    <w:rsid w:val="005D59D9"/>
    <w:rsid w:val="005D5DFA"/>
    <w:rsid w:val="005D5E0B"/>
    <w:rsid w:val="005D64DE"/>
    <w:rsid w:val="005D7A67"/>
    <w:rsid w:val="005D7E71"/>
    <w:rsid w:val="005E0463"/>
    <w:rsid w:val="005E058A"/>
    <w:rsid w:val="005E0DDD"/>
    <w:rsid w:val="005E152E"/>
    <w:rsid w:val="005E181B"/>
    <w:rsid w:val="005E2206"/>
    <w:rsid w:val="005E23E4"/>
    <w:rsid w:val="005E297A"/>
    <w:rsid w:val="005E2A80"/>
    <w:rsid w:val="005E2B00"/>
    <w:rsid w:val="005E2DF4"/>
    <w:rsid w:val="005E4048"/>
    <w:rsid w:val="005E459C"/>
    <w:rsid w:val="005E4649"/>
    <w:rsid w:val="005E4C7E"/>
    <w:rsid w:val="005E5011"/>
    <w:rsid w:val="005E571B"/>
    <w:rsid w:val="005E5D99"/>
    <w:rsid w:val="005E7512"/>
    <w:rsid w:val="005E76E8"/>
    <w:rsid w:val="005F03C2"/>
    <w:rsid w:val="005F101B"/>
    <w:rsid w:val="005F10D7"/>
    <w:rsid w:val="005F1A54"/>
    <w:rsid w:val="005F1D73"/>
    <w:rsid w:val="005F1DC5"/>
    <w:rsid w:val="005F2D52"/>
    <w:rsid w:val="005F301C"/>
    <w:rsid w:val="005F3951"/>
    <w:rsid w:val="005F47F2"/>
    <w:rsid w:val="005F4E1B"/>
    <w:rsid w:val="005F50B7"/>
    <w:rsid w:val="005F5445"/>
    <w:rsid w:val="005F5692"/>
    <w:rsid w:val="005F56AA"/>
    <w:rsid w:val="005F56EB"/>
    <w:rsid w:val="005F5828"/>
    <w:rsid w:val="005F590F"/>
    <w:rsid w:val="005F592A"/>
    <w:rsid w:val="005F5E94"/>
    <w:rsid w:val="005F701C"/>
    <w:rsid w:val="005F7BE7"/>
    <w:rsid w:val="005F7DB1"/>
    <w:rsid w:val="00600521"/>
    <w:rsid w:val="0060096E"/>
    <w:rsid w:val="00600DA7"/>
    <w:rsid w:val="006012C5"/>
    <w:rsid w:val="00601951"/>
    <w:rsid w:val="00601B47"/>
    <w:rsid w:val="00602B18"/>
    <w:rsid w:val="0060312C"/>
    <w:rsid w:val="00603398"/>
    <w:rsid w:val="00603449"/>
    <w:rsid w:val="00603AE6"/>
    <w:rsid w:val="00603BB3"/>
    <w:rsid w:val="00604696"/>
    <w:rsid w:val="006046FD"/>
    <w:rsid w:val="00604A80"/>
    <w:rsid w:val="00604F64"/>
    <w:rsid w:val="00605B34"/>
    <w:rsid w:val="0060713E"/>
    <w:rsid w:val="006071DE"/>
    <w:rsid w:val="00607560"/>
    <w:rsid w:val="006077CD"/>
    <w:rsid w:val="00607A50"/>
    <w:rsid w:val="00611542"/>
    <w:rsid w:val="00611583"/>
    <w:rsid w:val="006117EF"/>
    <w:rsid w:val="006121C5"/>
    <w:rsid w:val="0061221F"/>
    <w:rsid w:val="006126EE"/>
    <w:rsid w:val="00613437"/>
    <w:rsid w:val="00613652"/>
    <w:rsid w:val="0061385E"/>
    <w:rsid w:val="00613EAC"/>
    <w:rsid w:val="00614115"/>
    <w:rsid w:val="00614BBD"/>
    <w:rsid w:val="00614E91"/>
    <w:rsid w:val="00615579"/>
    <w:rsid w:val="00615F24"/>
    <w:rsid w:val="00616223"/>
    <w:rsid w:val="00616693"/>
    <w:rsid w:val="00616778"/>
    <w:rsid w:val="00616D85"/>
    <w:rsid w:val="006172ED"/>
    <w:rsid w:val="00620608"/>
    <w:rsid w:val="006212CD"/>
    <w:rsid w:val="00621F88"/>
    <w:rsid w:val="006222FC"/>
    <w:rsid w:val="006223A3"/>
    <w:rsid w:val="0062254D"/>
    <w:rsid w:val="0062291A"/>
    <w:rsid w:val="006237A4"/>
    <w:rsid w:val="00623B80"/>
    <w:rsid w:val="006249D9"/>
    <w:rsid w:val="00624C12"/>
    <w:rsid w:val="006253F3"/>
    <w:rsid w:val="0062555E"/>
    <w:rsid w:val="006256C3"/>
    <w:rsid w:val="00625AD9"/>
    <w:rsid w:val="00625D1A"/>
    <w:rsid w:val="00625E5A"/>
    <w:rsid w:val="006260E3"/>
    <w:rsid w:val="006261A7"/>
    <w:rsid w:val="006262E2"/>
    <w:rsid w:val="00626659"/>
    <w:rsid w:val="00626D6C"/>
    <w:rsid w:val="00627139"/>
    <w:rsid w:val="006303BE"/>
    <w:rsid w:val="00630534"/>
    <w:rsid w:val="00630938"/>
    <w:rsid w:val="00630A9E"/>
    <w:rsid w:val="00630BAC"/>
    <w:rsid w:val="00631274"/>
    <w:rsid w:val="006316A9"/>
    <w:rsid w:val="00631A20"/>
    <w:rsid w:val="00632425"/>
    <w:rsid w:val="00632595"/>
    <w:rsid w:val="00632BE3"/>
    <w:rsid w:val="00632E00"/>
    <w:rsid w:val="0063319A"/>
    <w:rsid w:val="006332DB"/>
    <w:rsid w:val="0063381A"/>
    <w:rsid w:val="006338F9"/>
    <w:rsid w:val="00634DC0"/>
    <w:rsid w:val="006355EC"/>
    <w:rsid w:val="006355ED"/>
    <w:rsid w:val="00635CAD"/>
    <w:rsid w:val="00635DB9"/>
    <w:rsid w:val="006366A7"/>
    <w:rsid w:val="006366A9"/>
    <w:rsid w:val="00636A75"/>
    <w:rsid w:val="006370BE"/>
    <w:rsid w:val="00637E49"/>
    <w:rsid w:val="0064008E"/>
    <w:rsid w:val="006400B1"/>
    <w:rsid w:val="00640B82"/>
    <w:rsid w:val="006411DB"/>
    <w:rsid w:val="0064188E"/>
    <w:rsid w:val="00642306"/>
    <w:rsid w:val="006423B1"/>
    <w:rsid w:val="00642E7B"/>
    <w:rsid w:val="006439C1"/>
    <w:rsid w:val="00643C9C"/>
    <w:rsid w:val="00643F22"/>
    <w:rsid w:val="00643F7C"/>
    <w:rsid w:val="006442C8"/>
    <w:rsid w:val="006449D2"/>
    <w:rsid w:val="00644FFB"/>
    <w:rsid w:val="006452B1"/>
    <w:rsid w:val="00645BE1"/>
    <w:rsid w:val="006464DE"/>
    <w:rsid w:val="006474BB"/>
    <w:rsid w:val="0064769F"/>
    <w:rsid w:val="006476A0"/>
    <w:rsid w:val="006477F8"/>
    <w:rsid w:val="006479F2"/>
    <w:rsid w:val="00647B81"/>
    <w:rsid w:val="006506C5"/>
    <w:rsid w:val="00650B1D"/>
    <w:rsid w:val="00650EE6"/>
    <w:rsid w:val="006513C9"/>
    <w:rsid w:val="0065145E"/>
    <w:rsid w:val="00651535"/>
    <w:rsid w:val="00651544"/>
    <w:rsid w:val="006517BE"/>
    <w:rsid w:val="00651BBD"/>
    <w:rsid w:val="00651BF9"/>
    <w:rsid w:val="006525AC"/>
    <w:rsid w:val="00652B30"/>
    <w:rsid w:val="00652D6E"/>
    <w:rsid w:val="00652F10"/>
    <w:rsid w:val="00653BA0"/>
    <w:rsid w:val="00653EC5"/>
    <w:rsid w:val="00654114"/>
    <w:rsid w:val="0065416A"/>
    <w:rsid w:val="00654C32"/>
    <w:rsid w:val="006552F8"/>
    <w:rsid w:val="0065580B"/>
    <w:rsid w:val="00655F26"/>
    <w:rsid w:val="00656393"/>
    <w:rsid w:val="006568AC"/>
    <w:rsid w:val="00656901"/>
    <w:rsid w:val="00656F30"/>
    <w:rsid w:val="00661335"/>
    <w:rsid w:val="00661924"/>
    <w:rsid w:val="00661A16"/>
    <w:rsid w:val="00662000"/>
    <w:rsid w:val="00663610"/>
    <w:rsid w:val="0066377C"/>
    <w:rsid w:val="00663E7A"/>
    <w:rsid w:val="00663FAF"/>
    <w:rsid w:val="006647F6"/>
    <w:rsid w:val="00664E64"/>
    <w:rsid w:val="006652DD"/>
    <w:rsid w:val="00665647"/>
    <w:rsid w:val="006657CA"/>
    <w:rsid w:val="00665D63"/>
    <w:rsid w:val="00665E78"/>
    <w:rsid w:val="00666FFB"/>
    <w:rsid w:val="006674F4"/>
    <w:rsid w:val="0066797C"/>
    <w:rsid w:val="0067196C"/>
    <w:rsid w:val="00671D01"/>
    <w:rsid w:val="00671E12"/>
    <w:rsid w:val="006722B4"/>
    <w:rsid w:val="00672584"/>
    <w:rsid w:val="00672921"/>
    <w:rsid w:val="0067293A"/>
    <w:rsid w:val="00672EFF"/>
    <w:rsid w:val="006735EA"/>
    <w:rsid w:val="00674162"/>
    <w:rsid w:val="00674A77"/>
    <w:rsid w:val="00674F4C"/>
    <w:rsid w:val="00675017"/>
    <w:rsid w:val="0067528F"/>
    <w:rsid w:val="00675C71"/>
    <w:rsid w:val="00675EFE"/>
    <w:rsid w:val="006769DF"/>
    <w:rsid w:val="00676A20"/>
    <w:rsid w:val="006772F6"/>
    <w:rsid w:val="006777EC"/>
    <w:rsid w:val="00677A03"/>
    <w:rsid w:val="00677AF8"/>
    <w:rsid w:val="00677AFE"/>
    <w:rsid w:val="00677B50"/>
    <w:rsid w:val="00677C35"/>
    <w:rsid w:val="00677C4D"/>
    <w:rsid w:val="00677C77"/>
    <w:rsid w:val="00680D00"/>
    <w:rsid w:val="00680E61"/>
    <w:rsid w:val="00680E6F"/>
    <w:rsid w:val="00680F6A"/>
    <w:rsid w:val="00682B6F"/>
    <w:rsid w:val="006841B2"/>
    <w:rsid w:val="00684722"/>
    <w:rsid w:val="00686878"/>
    <w:rsid w:val="006868EF"/>
    <w:rsid w:val="00686DA2"/>
    <w:rsid w:val="00686E3D"/>
    <w:rsid w:val="00687080"/>
    <w:rsid w:val="00687A7F"/>
    <w:rsid w:val="00687C17"/>
    <w:rsid w:val="006904ED"/>
    <w:rsid w:val="006907EE"/>
    <w:rsid w:val="00690D23"/>
    <w:rsid w:val="0069141B"/>
    <w:rsid w:val="00691988"/>
    <w:rsid w:val="006920D3"/>
    <w:rsid w:val="00692A0C"/>
    <w:rsid w:val="00693159"/>
    <w:rsid w:val="006932A1"/>
    <w:rsid w:val="00693906"/>
    <w:rsid w:val="00693FCF"/>
    <w:rsid w:val="00694884"/>
    <w:rsid w:val="00694A93"/>
    <w:rsid w:val="00694F40"/>
    <w:rsid w:val="00695C0A"/>
    <w:rsid w:val="00695C34"/>
    <w:rsid w:val="00695D70"/>
    <w:rsid w:val="006960C1"/>
    <w:rsid w:val="006964A6"/>
    <w:rsid w:val="00696B3B"/>
    <w:rsid w:val="006971A5"/>
    <w:rsid w:val="006977C1"/>
    <w:rsid w:val="0069792F"/>
    <w:rsid w:val="00697A39"/>
    <w:rsid w:val="006A031A"/>
    <w:rsid w:val="006A0717"/>
    <w:rsid w:val="006A0875"/>
    <w:rsid w:val="006A0987"/>
    <w:rsid w:val="006A0A11"/>
    <w:rsid w:val="006A0B63"/>
    <w:rsid w:val="006A0BBB"/>
    <w:rsid w:val="006A10A1"/>
    <w:rsid w:val="006A1510"/>
    <w:rsid w:val="006A18AC"/>
    <w:rsid w:val="006A1AB3"/>
    <w:rsid w:val="006A1CF7"/>
    <w:rsid w:val="006A27BD"/>
    <w:rsid w:val="006A2C5B"/>
    <w:rsid w:val="006A304D"/>
    <w:rsid w:val="006A338F"/>
    <w:rsid w:val="006A3402"/>
    <w:rsid w:val="006A39AC"/>
    <w:rsid w:val="006A452A"/>
    <w:rsid w:val="006A5AC5"/>
    <w:rsid w:val="006A5CC9"/>
    <w:rsid w:val="006A604F"/>
    <w:rsid w:val="006A6373"/>
    <w:rsid w:val="006A67BA"/>
    <w:rsid w:val="006A72EA"/>
    <w:rsid w:val="006A778C"/>
    <w:rsid w:val="006A7BD9"/>
    <w:rsid w:val="006A7D65"/>
    <w:rsid w:val="006B06AC"/>
    <w:rsid w:val="006B0761"/>
    <w:rsid w:val="006B07F0"/>
    <w:rsid w:val="006B1150"/>
    <w:rsid w:val="006B13CE"/>
    <w:rsid w:val="006B1448"/>
    <w:rsid w:val="006B28C6"/>
    <w:rsid w:val="006B299D"/>
    <w:rsid w:val="006B2C54"/>
    <w:rsid w:val="006B3441"/>
    <w:rsid w:val="006B391D"/>
    <w:rsid w:val="006B3A97"/>
    <w:rsid w:val="006B545C"/>
    <w:rsid w:val="006B56D9"/>
    <w:rsid w:val="006B5A4D"/>
    <w:rsid w:val="006B5C7A"/>
    <w:rsid w:val="006B6183"/>
    <w:rsid w:val="006B66A8"/>
    <w:rsid w:val="006B6774"/>
    <w:rsid w:val="006B69ED"/>
    <w:rsid w:val="006B6B7D"/>
    <w:rsid w:val="006B6D3D"/>
    <w:rsid w:val="006B6D74"/>
    <w:rsid w:val="006B6DD1"/>
    <w:rsid w:val="006B6F2D"/>
    <w:rsid w:val="006B6F83"/>
    <w:rsid w:val="006B7900"/>
    <w:rsid w:val="006B7C14"/>
    <w:rsid w:val="006B7CFD"/>
    <w:rsid w:val="006B7DD7"/>
    <w:rsid w:val="006C0095"/>
    <w:rsid w:val="006C204C"/>
    <w:rsid w:val="006C2258"/>
    <w:rsid w:val="006C24D4"/>
    <w:rsid w:val="006C28A5"/>
    <w:rsid w:val="006C2AED"/>
    <w:rsid w:val="006C2B47"/>
    <w:rsid w:val="006C3959"/>
    <w:rsid w:val="006C3A50"/>
    <w:rsid w:val="006C3CA3"/>
    <w:rsid w:val="006C43AC"/>
    <w:rsid w:val="006C4455"/>
    <w:rsid w:val="006C4643"/>
    <w:rsid w:val="006C4A24"/>
    <w:rsid w:val="006C4A68"/>
    <w:rsid w:val="006C4FFD"/>
    <w:rsid w:val="006C504B"/>
    <w:rsid w:val="006C535B"/>
    <w:rsid w:val="006C53AE"/>
    <w:rsid w:val="006C5635"/>
    <w:rsid w:val="006C5E11"/>
    <w:rsid w:val="006C7554"/>
    <w:rsid w:val="006C7792"/>
    <w:rsid w:val="006C782E"/>
    <w:rsid w:val="006C7AA1"/>
    <w:rsid w:val="006C7AEB"/>
    <w:rsid w:val="006D0045"/>
    <w:rsid w:val="006D09DA"/>
    <w:rsid w:val="006D10E0"/>
    <w:rsid w:val="006D1282"/>
    <w:rsid w:val="006D1D33"/>
    <w:rsid w:val="006D24A6"/>
    <w:rsid w:val="006D2A75"/>
    <w:rsid w:val="006D3B5B"/>
    <w:rsid w:val="006D46F7"/>
    <w:rsid w:val="006D5002"/>
    <w:rsid w:val="006D5498"/>
    <w:rsid w:val="006D6979"/>
    <w:rsid w:val="006D6DEB"/>
    <w:rsid w:val="006D74CE"/>
    <w:rsid w:val="006E01E7"/>
    <w:rsid w:val="006E1FFE"/>
    <w:rsid w:val="006E265B"/>
    <w:rsid w:val="006E2BEC"/>
    <w:rsid w:val="006E3069"/>
    <w:rsid w:val="006E339A"/>
    <w:rsid w:val="006E355B"/>
    <w:rsid w:val="006E3DA7"/>
    <w:rsid w:val="006E3FE7"/>
    <w:rsid w:val="006E44B0"/>
    <w:rsid w:val="006E46CD"/>
    <w:rsid w:val="006E4915"/>
    <w:rsid w:val="006E4E2F"/>
    <w:rsid w:val="006E5ABB"/>
    <w:rsid w:val="006E5E4C"/>
    <w:rsid w:val="006E6A4E"/>
    <w:rsid w:val="006E6FBA"/>
    <w:rsid w:val="006F0AB8"/>
    <w:rsid w:val="006F0D50"/>
    <w:rsid w:val="006F24F7"/>
    <w:rsid w:val="006F2C56"/>
    <w:rsid w:val="006F2CF7"/>
    <w:rsid w:val="006F3143"/>
    <w:rsid w:val="006F3264"/>
    <w:rsid w:val="006F417E"/>
    <w:rsid w:val="006F4B45"/>
    <w:rsid w:val="006F504C"/>
    <w:rsid w:val="006F51A3"/>
    <w:rsid w:val="006F5A0C"/>
    <w:rsid w:val="006F600E"/>
    <w:rsid w:val="006F6349"/>
    <w:rsid w:val="006F7046"/>
    <w:rsid w:val="006F70C8"/>
    <w:rsid w:val="006F7566"/>
    <w:rsid w:val="006F7ABD"/>
    <w:rsid w:val="006F7D04"/>
    <w:rsid w:val="00700714"/>
    <w:rsid w:val="00700E91"/>
    <w:rsid w:val="007011A8"/>
    <w:rsid w:val="007013E9"/>
    <w:rsid w:val="007016DB"/>
    <w:rsid w:val="00701794"/>
    <w:rsid w:val="00701A0B"/>
    <w:rsid w:val="00701BD8"/>
    <w:rsid w:val="007020EC"/>
    <w:rsid w:val="0070273E"/>
    <w:rsid w:val="00702AEA"/>
    <w:rsid w:val="00702E17"/>
    <w:rsid w:val="00703FA6"/>
    <w:rsid w:val="0070432B"/>
    <w:rsid w:val="007045F6"/>
    <w:rsid w:val="0070487E"/>
    <w:rsid w:val="00704E12"/>
    <w:rsid w:val="0070532F"/>
    <w:rsid w:val="00705421"/>
    <w:rsid w:val="007055CF"/>
    <w:rsid w:val="0070563E"/>
    <w:rsid w:val="007064BF"/>
    <w:rsid w:val="007068AE"/>
    <w:rsid w:val="00706C20"/>
    <w:rsid w:val="0070727A"/>
    <w:rsid w:val="0070754F"/>
    <w:rsid w:val="00707797"/>
    <w:rsid w:val="007101A4"/>
    <w:rsid w:val="00710440"/>
    <w:rsid w:val="007107B5"/>
    <w:rsid w:val="00710D59"/>
    <w:rsid w:val="00710D5D"/>
    <w:rsid w:val="00711567"/>
    <w:rsid w:val="00711780"/>
    <w:rsid w:val="00711CB7"/>
    <w:rsid w:val="007126E3"/>
    <w:rsid w:val="007132B5"/>
    <w:rsid w:val="007134D2"/>
    <w:rsid w:val="00713D22"/>
    <w:rsid w:val="0071404F"/>
    <w:rsid w:val="00714D4B"/>
    <w:rsid w:val="0071568D"/>
    <w:rsid w:val="007159FA"/>
    <w:rsid w:val="00715A07"/>
    <w:rsid w:val="0071616E"/>
    <w:rsid w:val="007161BD"/>
    <w:rsid w:val="0071688E"/>
    <w:rsid w:val="007170A1"/>
    <w:rsid w:val="00717244"/>
    <w:rsid w:val="007201EA"/>
    <w:rsid w:val="0072057A"/>
    <w:rsid w:val="0072073B"/>
    <w:rsid w:val="00720D7C"/>
    <w:rsid w:val="00721214"/>
    <w:rsid w:val="007216D6"/>
    <w:rsid w:val="00722573"/>
    <w:rsid w:val="00722651"/>
    <w:rsid w:val="00722E81"/>
    <w:rsid w:val="00722F1D"/>
    <w:rsid w:val="007239B2"/>
    <w:rsid w:val="0072416E"/>
    <w:rsid w:val="00724693"/>
    <w:rsid w:val="007251FB"/>
    <w:rsid w:val="0072541B"/>
    <w:rsid w:val="007256DE"/>
    <w:rsid w:val="00725908"/>
    <w:rsid w:val="00725A88"/>
    <w:rsid w:val="00725AEF"/>
    <w:rsid w:val="007263CB"/>
    <w:rsid w:val="00726C5F"/>
    <w:rsid w:val="00726DF8"/>
    <w:rsid w:val="00726F76"/>
    <w:rsid w:val="0072744A"/>
    <w:rsid w:val="00727D03"/>
    <w:rsid w:val="00727F39"/>
    <w:rsid w:val="00731A63"/>
    <w:rsid w:val="00731D80"/>
    <w:rsid w:val="007335DA"/>
    <w:rsid w:val="0073365B"/>
    <w:rsid w:val="00733CE1"/>
    <w:rsid w:val="007340EE"/>
    <w:rsid w:val="00734261"/>
    <w:rsid w:val="0073499C"/>
    <w:rsid w:val="00734CE4"/>
    <w:rsid w:val="00734F70"/>
    <w:rsid w:val="00735000"/>
    <w:rsid w:val="0073517E"/>
    <w:rsid w:val="00735582"/>
    <w:rsid w:val="00735A8D"/>
    <w:rsid w:val="0073609B"/>
    <w:rsid w:val="00736C0D"/>
    <w:rsid w:val="00736DF8"/>
    <w:rsid w:val="00737999"/>
    <w:rsid w:val="00737CB9"/>
    <w:rsid w:val="007400EC"/>
    <w:rsid w:val="00740645"/>
    <w:rsid w:val="007407BA"/>
    <w:rsid w:val="00740FDA"/>
    <w:rsid w:val="007410A0"/>
    <w:rsid w:val="00741418"/>
    <w:rsid w:val="00742DC5"/>
    <w:rsid w:val="00742FD8"/>
    <w:rsid w:val="0074315E"/>
    <w:rsid w:val="00743474"/>
    <w:rsid w:val="007435CC"/>
    <w:rsid w:val="00743948"/>
    <w:rsid w:val="00743F94"/>
    <w:rsid w:val="00744AB5"/>
    <w:rsid w:val="00744DB3"/>
    <w:rsid w:val="0074521B"/>
    <w:rsid w:val="007458BF"/>
    <w:rsid w:val="00745BF0"/>
    <w:rsid w:val="007467F9"/>
    <w:rsid w:val="0074699B"/>
    <w:rsid w:val="00747663"/>
    <w:rsid w:val="00747D3D"/>
    <w:rsid w:val="00747D41"/>
    <w:rsid w:val="0075052B"/>
    <w:rsid w:val="0075072E"/>
    <w:rsid w:val="00750850"/>
    <w:rsid w:val="007509BE"/>
    <w:rsid w:val="00750EB0"/>
    <w:rsid w:val="00750EBB"/>
    <w:rsid w:val="007512FD"/>
    <w:rsid w:val="0075189B"/>
    <w:rsid w:val="00752BF6"/>
    <w:rsid w:val="00754116"/>
    <w:rsid w:val="00754C4D"/>
    <w:rsid w:val="00754EB4"/>
    <w:rsid w:val="00755763"/>
    <w:rsid w:val="00756793"/>
    <w:rsid w:val="00756E12"/>
    <w:rsid w:val="007572D5"/>
    <w:rsid w:val="0075799F"/>
    <w:rsid w:val="00757C10"/>
    <w:rsid w:val="00760947"/>
    <w:rsid w:val="00760FDA"/>
    <w:rsid w:val="0076122C"/>
    <w:rsid w:val="00761912"/>
    <w:rsid w:val="00761E3D"/>
    <w:rsid w:val="00762900"/>
    <w:rsid w:val="00764046"/>
    <w:rsid w:val="0076463B"/>
    <w:rsid w:val="00764966"/>
    <w:rsid w:val="00765197"/>
    <w:rsid w:val="007653FE"/>
    <w:rsid w:val="00765F5D"/>
    <w:rsid w:val="007663A4"/>
    <w:rsid w:val="007665FF"/>
    <w:rsid w:val="0076695C"/>
    <w:rsid w:val="00767233"/>
    <w:rsid w:val="0077015B"/>
    <w:rsid w:val="0077016F"/>
    <w:rsid w:val="0077051F"/>
    <w:rsid w:val="00771222"/>
    <w:rsid w:val="007713A0"/>
    <w:rsid w:val="00771962"/>
    <w:rsid w:val="00772AB6"/>
    <w:rsid w:val="00772B72"/>
    <w:rsid w:val="0077333A"/>
    <w:rsid w:val="00773371"/>
    <w:rsid w:val="0077363D"/>
    <w:rsid w:val="00774085"/>
    <w:rsid w:val="00774B27"/>
    <w:rsid w:val="00774BA4"/>
    <w:rsid w:val="00775054"/>
    <w:rsid w:val="0077514F"/>
    <w:rsid w:val="007762F2"/>
    <w:rsid w:val="00776BF3"/>
    <w:rsid w:val="00777323"/>
    <w:rsid w:val="00777B55"/>
    <w:rsid w:val="00777E00"/>
    <w:rsid w:val="00780024"/>
    <w:rsid w:val="00780A52"/>
    <w:rsid w:val="00780EEF"/>
    <w:rsid w:val="00781234"/>
    <w:rsid w:val="007813D6"/>
    <w:rsid w:val="007817A4"/>
    <w:rsid w:val="00781FAF"/>
    <w:rsid w:val="00782AD4"/>
    <w:rsid w:val="00782D05"/>
    <w:rsid w:val="00783275"/>
    <w:rsid w:val="007832EE"/>
    <w:rsid w:val="00783E7A"/>
    <w:rsid w:val="007840CC"/>
    <w:rsid w:val="00784162"/>
    <w:rsid w:val="00784440"/>
    <w:rsid w:val="00784463"/>
    <w:rsid w:val="00784CFA"/>
    <w:rsid w:val="00785152"/>
    <w:rsid w:val="0078591D"/>
    <w:rsid w:val="00785AAA"/>
    <w:rsid w:val="007862E4"/>
    <w:rsid w:val="0078632D"/>
    <w:rsid w:val="00786569"/>
    <w:rsid w:val="00786678"/>
    <w:rsid w:val="00787199"/>
    <w:rsid w:val="00787C05"/>
    <w:rsid w:val="00787ED2"/>
    <w:rsid w:val="0079090A"/>
    <w:rsid w:val="00790DD6"/>
    <w:rsid w:val="00790F24"/>
    <w:rsid w:val="00790F9B"/>
    <w:rsid w:val="00791822"/>
    <w:rsid w:val="007919F4"/>
    <w:rsid w:val="00791C7F"/>
    <w:rsid w:val="00791CBC"/>
    <w:rsid w:val="007923D2"/>
    <w:rsid w:val="00792B06"/>
    <w:rsid w:val="00792F56"/>
    <w:rsid w:val="00793123"/>
    <w:rsid w:val="0079342C"/>
    <w:rsid w:val="007934BC"/>
    <w:rsid w:val="007939AB"/>
    <w:rsid w:val="00793FF9"/>
    <w:rsid w:val="00794C1D"/>
    <w:rsid w:val="007955D7"/>
    <w:rsid w:val="00795EC4"/>
    <w:rsid w:val="00796B92"/>
    <w:rsid w:val="007972F5"/>
    <w:rsid w:val="007973CF"/>
    <w:rsid w:val="007973EB"/>
    <w:rsid w:val="00797DA3"/>
    <w:rsid w:val="007A0496"/>
    <w:rsid w:val="007A1434"/>
    <w:rsid w:val="007A19E3"/>
    <w:rsid w:val="007A1A42"/>
    <w:rsid w:val="007A1D04"/>
    <w:rsid w:val="007A2020"/>
    <w:rsid w:val="007A2D44"/>
    <w:rsid w:val="007A3169"/>
    <w:rsid w:val="007A405F"/>
    <w:rsid w:val="007A4422"/>
    <w:rsid w:val="007A4DA9"/>
    <w:rsid w:val="007A5141"/>
    <w:rsid w:val="007A5820"/>
    <w:rsid w:val="007A5873"/>
    <w:rsid w:val="007A721C"/>
    <w:rsid w:val="007A7E8B"/>
    <w:rsid w:val="007B03B2"/>
    <w:rsid w:val="007B1476"/>
    <w:rsid w:val="007B1A70"/>
    <w:rsid w:val="007B1BAE"/>
    <w:rsid w:val="007B1E5F"/>
    <w:rsid w:val="007B2560"/>
    <w:rsid w:val="007B295A"/>
    <w:rsid w:val="007B2DF0"/>
    <w:rsid w:val="007B2E4D"/>
    <w:rsid w:val="007B3A63"/>
    <w:rsid w:val="007B4053"/>
    <w:rsid w:val="007B4492"/>
    <w:rsid w:val="007B4A26"/>
    <w:rsid w:val="007B50D8"/>
    <w:rsid w:val="007B6047"/>
    <w:rsid w:val="007B6478"/>
    <w:rsid w:val="007B6AFC"/>
    <w:rsid w:val="007B749A"/>
    <w:rsid w:val="007B74A7"/>
    <w:rsid w:val="007C001B"/>
    <w:rsid w:val="007C00D4"/>
    <w:rsid w:val="007C0AF1"/>
    <w:rsid w:val="007C0B6A"/>
    <w:rsid w:val="007C16EA"/>
    <w:rsid w:val="007C179C"/>
    <w:rsid w:val="007C1C89"/>
    <w:rsid w:val="007C1D44"/>
    <w:rsid w:val="007C1F38"/>
    <w:rsid w:val="007C266F"/>
    <w:rsid w:val="007C29AA"/>
    <w:rsid w:val="007C2A07"/>
    <w:rsid w:val="007C2DF3"/>
    <w:rsid w:val="007C3440"/>
    <w:rsid w:val="007C3510"/>
    <w:rsid w:val="007C406B"/>
    <w:rsid w:val="007C40E8"/>
    <w:rsid w:val="007C4772"/>
    <w:rsid w:val="007C47BB"/>
    <w:rsid w:val="007C4CC6"/>
    <w:rsid w:val="007C50E4"/>
    <w:rsid w:val="007C56A6"/>
    <w:rsid w:val="007C58DE"/>
    <w:rsid w:val="007C5C1A"/>
    <w:rsid w:val="007C5E24"/>
    <w:rsid w:val="007C680E"/>
    <w:rsid w:val="007C6C08"/>
    <w:rsid w:val="007C7882"/>
    <w:rsid w:val="007C78A4"/>
    <w:rsid w:val="007C7953"/>
    <w:rsid w:val="007C7CFA"/>
    <w:rsid w:val="007D0021"/>
    <w:rsid w:val="007D1ADF"/>
    <w:rsid w:val="007D1C5F"/>
    <w:rsid w:val="007D1C62"/>
    <w:rsid w:val="007D20DD"/>
    <w:rsid w:val="007D250F"/>
    <w:rsid w:val="007D264F"/>
    <w:rsid w:val="007D3483"/>
    <w:rsid w:val="007D3569"/>
    <w:rsid w:val="007D3B24"/>
    <w:rsid w:val="007D3FEA"/>
    <w:rsid w:val="007D476D"/>
    <w:rsid w:val="007D4DE5"/>
    <w:rsid w:val="007D5438"/>
    <w:rsid w:val="007D6F30"/>
    <w:rsid w:val="007D728C"/>
    <w:rsid w:val="007D7368"/>
    <w:rsid w:val="007D7377"/>
    <w:rsid w:val="007D77D0"/>
    <w:rsid w:val="007D7955"/>
    <w:rsid w:val="007E0098"/>
    <w:rsid w:val="007E120B"/>
    <w:rsid w:val="007E17B2"/>
    <w:rsid w:val="007E1F3A"/>
    <w:rsid w:val="007E21CB"/>
    <w:rsid w:val="007E23BC"/>
    <w:rsid w:val="007E2823"/>
    <w:rsid w:val="007E3BE8"/>
    <w:rsid w:val="007E3EEC"/>
    <w:rsid w:val="007E40F0"/>
    <w:rsid w:val="007E45A6"/>
    <w:rsid w:val="007E4701"/>
    <w:rsid w:val="007E49DF"/>
    <w:rsid w:val="007E4CD2"/>
    <w:rsid w:val="007E5703"/>
    <w:rsid w:val="007E6854"/>
    <w:rsid w:val="007E6A9D"/>
    <w:rsid w:val="007E768E"/>
    <w:rsid w:val="007E7B5E"/>
    <w:rsid w:val="007E7F53"/>
    <w:rsid w:val="007E7FA8"/>
    <w:rsid w:val="007F098A"/>
    <w:rsid w:val="007F0BD7"/>
    <w:rsid w:val="007F10E8"/>
    <w:rsid w:val="007F129E"/>
    <w:rsid w:val="007F12D6"/>
    <w:rsid w:val="007F1601"/>
    <w:rsid w:val="007F29AA"/>
    <w:rsid w:val="007F2A83"/>
    <w:rsid w:val="007F2DA6"/>
    <w:rsid w:val="007F3387"/>
    <w:rsid w:val="007F3428"/>
    <w:rsid w:val="007F390F"/>
    <w:rsid w:val="007F3942"/>
    <w:rsid w:val="007F43CE"/>
    <w:rsid w:val="007F46A0"/>
    <w:rsid w:val="007F4F94"/>
    <w:rsid w:val="007F54D4"/>
    <w:rsid w:val="007F5D0D"/>
    <w:rsid w:val="007F5D22"/>
    <w:rsid w:val="007F6097"/>
    <w:rsid w:val="007F6456"/>
    <w:rsid w:val="007F6687"/>
    <w:rsid w:val="007F66E7"/>
    <w:rsid w:val="007F6CAD"/>
    <w:rsid w:val="007F6CC6"/>
    <w:rsid w:val="007F7216"/>
    <w:rsid w:val="007F756A"/>
    <w:rsid w:val="007F7DF9"/>
    <w:rsid w:val="00800209"/>
    <w:rsid w:val="00800BB0"/>
    <w:rsid w:val="00801347"/>
    <w:rsid w:val="008013D5"/>
    <w:rsid w:val="008015ED"/>
    <w:rsid w:val="00801F27"/>
    <w:rsid w:val="00802B9F"/>
    <w:rsid w:val="0080408D"/>
    <w:rsid w:val="00804B7F"/>
    <w:rsid w:val="00804B97"/>
    <w:rsid w:val="00804BE6"/>
    <w:rsid w:val="008052CA"/>
    <w:rsid w:val="0080574C"/>
    <w:rsid w:val="00805957"/>
    <w:rsid w:val="00805E44"/>
    <w:rsid w:val="008064E3"/>
    <w:rsid w:val="00806BCF"/>
    <w:rsid w:val="0080793E"/>
    <w:rsid w:val="008079FF"/>
    <w:rsid w:val="00807B2C"/>
    <w:rsid w:val="00807CE8"/>
    <w:rsid w:val="008103D3"/>
    <w:rsid w:val="00810978"/>
    <w:rsid w:val="00810998"/>
    <w:rsid w:val="008113CC"/>
    <w:rsid w:val="0081147E"/>
    <w:rsid w:val="00811BDE"/>
    <w:rsid w:val="00811F42"/>
    <w:rsid w:val="008122C9"/>
    <w:rsid w:val="00812601"/>
    <w:rsid w:val="008139D1"/>
    <w:rsid w:val="008147CB"/>
    <w:rsid w:val="008149C9"/>
    <w:rsid w:val="00814D70"/>
    <w:rsid w:val="008154F9"/>
    <w:rsid w:val="008155E9"/>
    <w:rsid w:val="00815B97"/>
    <w:rsid w:val="00815E38"/>
    <w:rsid w:val="00816A5B"/>
    <w:rsid w:val="00816EA7"/>
    <w:rsid w:val="008174B5"/>
    <w:rsid w:val="0081753A"/>
    <w:rsid w:val="0081764A"/>
    <w:rsid w:val="00817D2C"/>
    <w:rsid w:val="00817F41"/>
    <w:rsid w:val="0082005B"/>
    <w:rsid w:val="00820993"/>
    <w:rsid w:val="00820AE1"/>
    <w:rsid w:val="00820EA5"/>
    <w:rsid w:val="0082161B"/>
    <w:rsid w:val="00821852"/>
    <w:rsid w:val="00821C89"/>
    <w:rsid w:val="008225AF"/>
    <w:rsid w:val="00822F2C"/>
    <w:rsid w:val="008237D5"/>
    <w:rsid w:val="0082389E"/>
    <w:rsid w:val="008241E2"/>
    <w:rsid w:val="0082420B"/>
    <w:rsid w:val="00824AC9"/>
    <w:rsid w:val="00825548"/>
    <w:rsid w:val="00825AE1"/>
    <w:rsid w:val="00826D6D"/>
    <w:rsid w:val="0082743C"/>
    <w:rsid w:val="00827ADA"/>
    <w:rsid w:val="008304B6"/>
    <w:rsid w:val="00830A2B"/>
    <w:rsid w:val="00831CE7"/>
    <w:rsid w:val="00832EC7"/>
    <w:rsid w:val="008330FA"/>
    <w:rsid w:val="00833D7F"/>
    <w:rsid w:val="00834D40"/>
    <w:rsid w:val="00834D68"/>
    <w:rsid w:val="00834EC1"/>
    <w:rsid w:val="00834FCC"/>
    <w:rsid w:val="0083547A"/>
    <w:rsid w:val="00835518"/>
    <w:rsid w:val="0083587E"/>
    <w:rsid w:val="0083597F"/>
    <w:rsid w:val="00835A0C"/>
    <w:rsid w:val="008366FC"/>
    <w:rsid w:val="00836770"/>
    <w:rsid w:val="00836856"/>
    <w:rsid w:val="008377DF"/>
    <w:rsid w:val="00837940"/>
    <w:rsid w:val="00840001"/>
    <w:rsid w:val="008404CF"/>
    <w:rsid w:val="008405EE"/>
    <w:rsid w:val="008407B6"/>
    <w:rsid w:val="00840A14"/>
    <w:rsid w:val="00840B45"/>
    <w:rsid w:val="00841138"/>
    <w:rsid w:val="008411E5"/>
    <w:rsid w:val="00841692"/>
    <w:rsid w:val="00841FD0"/>
    <w:rsid w:val="00842425"/>
    <w:rsid w:val="00842782"/>
    <w:rsid w:val="00842F88"/>
    <w:rsid w:val="00842F89"/>
    <w:rsid w:val="0084300F"/>
    <w:rsid w:val="00843117"/>
    <w:rsid w:val="00843C8D"/>
    <w:rsid w:val="00844661"/>
    <w:rsid w:val="00844A13"/>
    <w:rsid w:val="00844CA2"/>
    <w:rsid w:val="00844CFE"/>
    <w:rsid w:val="008456B5"/>
    <w:rsid w:val="008458ED"/>
    <w:rsid w:val="00845ED1"/>
    <w:rsid w:val="00846108"/>
    <w:rsid w:val="008468E4"/>
    <w:rsid w:val="00846AF2"/>
    <w:rsid w:val="00846B4B"/>
    <w:rsid w:val="00847A7B"/>
    <w:rsid w:val="00850120"/>
    <w:rsid w:val="00850296"/>
    <w:rsid w:val="00850F29"/>
    <w:rsid w:val="00850FB2"/>
    <w:rsid w:val="00851F86"/>
    <w:rsid w:val="00852576"/>
    <w:rsid w:val="00852BA1"/>
    <w:rsid w:val="00852D3A"/>
    <w:rsid w:val="00852EDC"/>
    <w:rsid w:val="00853FE9"/>
    <w:rsid w:val="0085435A"/>
    <w:rsid w:val="00854E7B"/>
    <w:rsid w:val="0085533E"/>
    <w:rsid w:val="0085579D"/>
    <w:rsid w:val="00856A86"/>
    <w:rsid w:val="00856FEC"/>
    <w:rsid w:val="00857186"/>
    <w:rsid w:val="008575E7"/>
    <w:rsid w:val="008577B4"/>
    <w:rsid w:val="00857C81"/>
    <w:rsid w:val="0086099C"/>
    <w:rsid w:val="00860AE9"/>
    <w:rsid w:val="00860D1B"/>
    <w:rsid w:val="00861848"/>
    <w:rsid w:val="00861E01"/>
    <w:rsid w:val="00861F4D"/>
    <w:rsid w:val="00861F60"/>
    <w:rsid w:val="0086209B"/>
    <w:rsid w:val="00862173"/>
    <w:rsid w:val="008621F8"/>
    <w:rsid w:val="008624DA"/>
    <w:rsid w:val="0086259C"/>
    <w:rsid w:val="00862BDF"/>
    <w:rsid w:val="00862CEA"/>
    <w:rsid w:val="0086305A"/>
    <w:rsid w:val="00863112"/>
    <w:rsid w:val="00863634"/>
    <w:rsid w:val="008637BF"/>
    <w:rsid w:val="0086398F"/>
    <w:rsid w:val="00864509"/>
    <w:rsid w:val="008645D6"/>
    <w:rsid w:val="00864B3E"/>
    <w:rsid w:val="008653BF"/>
    <w:rsid w:val="00865E40"/>
    <w:rsid w:val="00867405"/>
    <w:rsid w:val="008674E3"/>
    <w:rsid w:val="008677DB"/>
    <w:rsid w:val="00867B34"/>
    <w:rsid w:val="00867C9C"/>
    <w:rsid w:val="008702E0"/>
    <w:rsid w:val="008703A2"/>
    <w:rsid w:val="00870563"/>
    <w:rsid w:val="00870D0B"/>
    <w:rsid w:val="00870EE8"/>
    <w:rsid w:val="008715E5"/>
    <w:rsid w:val="008717B5"/>
    <w:rsid w:val="00871943"/>
    <w:rsid w:val="0087216C"/>
    <w:rsid w:val="0087240B"/>
    <w:rsid w:val="00874084"/>
    <w:rsid w:val="00874A99"/>
    <w:rsid w:val="008753EB"/>
    <w:rsid w:val="00875457"/>
    <w:rsid w:val="00875BCE"/>
    <w:rsid w:val="008764FB"/>
    <w:rsid w:val="0087691A"/>
    <w:rsid w:val="00876E0C"/>
    <w:rsid w:val="0087720E"/>
    <w:rsid w:val="00877E9F"/>
    <w:rsid w:val="0088000A"/>
    <w:rsid w:val="00880569"/>
    <w:rsid w:val="008814ED"/>
    <w:rsid w:val="00881CE4"/>
    <w:rsid w:val="00882B10"/>
    <w:rsid w:val="008834BC"/>
    <w:rsid w:val="00883D89"/>
    <w:rsid w:val="00884270"/>
    <w:rsid w:val="00884533"/>
    <w:rsid w:val="008855CA"/>
    <w:rsid w:val="00885770"/>
    <w:rsid w:val="00885866"/>
    <w:rsid w:val="00885AC2"/>
    <w:rsid w:val="00885CFD"/>
    <w:rsid w:val="008864C0"/>
    <w:rsid w:val="008866BC"/>
    <w:rsid w:val="00886D7A"/>
    <w:rsid w:val="00886E65"/>
    <w:rsid w:val="00887929"/>
    <w:rsid w:val="00887BEE"/>
    <w:rsid w:val="00887C1C"/>
    <w:rsid w:val="0089016C"/>
    <w:rsid w:val="008905D5"/>
    <w:rsid w:val="0089102E"/>
    <w:rsid w:val="00891141"/>
    <w:rsid w:val="0089127D"/>
    <w:rsid w:val="00891A9D"/>
    <w:rsid w:val="00891AF7"/>
    <w:rsid w:val="0089225E"/>
    <w:rsid w:val="008924D1"/>
    <w:rsid w:val="008927D6"/>
    <w:rsid w:val="008929F1"/>
    <w:rsid w:val="00893721"/>
    <w:rsid w:val="00893835"/>
    <w:rsid w:val="00893B57"/>
    <w:rsid w:val="00894720"/>
    <w:rsid w:val="00894A05"/>
    <w:rsid w:val="00894EB8"/>
    <w:rsid w:val="00896508"/>
    <w:rsid w:val="008976BF"/>
    <w:rsid w:val="00897E3C"/>
    <w:rsid w:val="008A000D"/>
    <w:rsid w:val="008A0549"/>
    <w:rsid w:val="008A168B"/>
    <w:rsid w:val="008A2194"/>
    <w:rsid w:val="008A2B98"/>
    <w:rsid w:val="008A3CB3"/>
    <w:rsid w:val="008A4057"/>
    <w:rsid w:val="008A4126"/>
    <w:rsid w:val="008A4761"/>
    <w:rsid w:val="008A4B65"/>
    <w:rsid w:val="008A4C08"/>
    <w:rsid w:val="008A51D5"/>
    <w:rsid w:val="008A5339"/>
    <w:rsid w:val="008A5397"/>
    <w:rsid w:val="008A56BD"/>
    <w:rsid w:val="008A5836"/>
    <w:rsid w:val="008A5F12"/>
    <w:rsid w:val="008A6A17"/>
    <w:rsid w:val="008A7108"/>
    <w:rsid w:val="008A710D"/>
    <w:rsid w:val="008A72B9"/>
    <w:rsid w:val="008A78C8"/>
    <w:rsid w:val="008B09A9"/>
    <w:rsid w:val="008B0D2F"/>
    <w:rsid w:val="008B1717"/>
    <w:rsid w:val="008B187E"/>
    <w:rsid w:val="008B1913"/>
    <w:rsid w:val="008B2291"/>
    <w:rsid w:val="008B22F7"/>
    <w:rsid w:val="008B24B8"/>
    <w:rsid w:val="008B2550"/>
    <w:rsid w:val="008B26B6"/>
    <w:rsid w:val="008B39FF"/>
    <w:rsid w:val="008B3BBD"/>
    <w:rsid w:val="008B49E2"/>
    <w:rsid w:val="008B4E80"/>
    <w:rsid w:val="008B63EC"/>
    <w:rsid w:val="008B654F"/>
    <w:rsid w:val="008B6BFA"/>
    <w:rsid w:val="008B74FA"/>
    <w:rsid w:val="008B7CB1"/>
    <w:rsid w:val="008C04F2"/>
    <w:rsid w:val="008C0595"/>
    <w:rsid w:val="008C0A02"/>
    <w:rsid w:val="008C0D77"/>
    <w:rsid w:val="008C0E97"/>
    <w:rsid w:val="008C1079"/>
    <w:rsid w:val="008C18C0"/>
    <w:rsid w:val="008C18D2"/>
    <w:rsid w:val="008C1D1D"/>
    <w:rsid w:val="008C28B8"/>
    <w:rsid w:val="008C2C2A"/>
    <w:rsid w:val="008C2CD1"/>
    <w:rsid w:val="008C3460"/>
    <w:rsid w:val="008C3594"/>
    <w:rsid w:val="008C3EB4"/>
    <w:rsid w:val="008C4580"/>
    <w:rsid w:val="008C4841"/>
    <w:rsid w:val="008C4D6E"/>
    <w:rsid w:val="008C5445"/>
    <w:rsid w:val="008C5BF1"/>
    <w:rsid w:val="008C6598"/>
    <w:rsid w:val="008C67D1"/>
    <w:rsid w:val="008D0632"/>
    <w:rsid w:val="008D06A8"/>
    <w:rsid w:val="008D0DF5"/>
    <w:rsid w:val="008D0E58"/>
    <w:rsid w:val="008D1599"/>
    <w:rsid w:val="008D1720"/>
    <w:rsid w:val="008D2D17"/>
    <w:rsid w:val="008D3E1B"/>
    <w:rsid w:val="008D3FAF"/>
    <w:rsid w:val="008D4647"/>
    <w:rsid w:val="008D5221"/>
    <w:rsid w:val="008D5D28"/>
    <w:rsid w:val="008D5F4E"/>
    <w:rsid w:val="008D6E41"/>
    <w:rsid w:val="008D71CB"/>
    <w:rsid w:val="008D7656"/>
    <w:rsid w:val="008D7A2E"/>
    <w:rsid w:val="008D7B17"/>
    <w:rsid w:val="008D7EA1"/>
    <w:rsid w:val="008E0654"/>
    <w:rsid w:val="008E1443"/>
    <w:rsid w:val="008E17D3"/>
    <w:rsid w:val="008E2D0B"/>
    <w:rsid w:val="008E2D2D"/>
    <w:rsid w:val="008E2D76"/>
    <w:rsid w:val="008E3005"/>
    <w:rsid w:val="008E331E"/>
    <w:rsid w:val="008E37A5"/>
    <w:rsid w:val="008E3816"/>
    <w:rsid w:val="008E3AC4"/>
    <w:rsid w:val="008E3AC5"/>
    <w:rsid w:val="008E49BF"/>
    <w:rsid w:val="008E4D2D"/>
    <w:rsid w:val="008E4DC4"/>
    <w:rsid w:val="008E522B"/>
    <w:rsid w:val="008E59CD"/>
    <w:rsid w:val="008E5B11"/>
    <w:rsid w:val="008E631D"/>
    <w:rsid w:val="008E6504"/>
    <w:rsid w:val="008E68E2"/>
    <w:rsid w:val="008E6998"/>
    <w:rsid w:val="008E7276"/>
    <w:rsid w:val="008E764B"/>
    <w:rsid w:val="008E7EDC"/>
    <w:rsid w:val="008F0160"/>
    <w:rsid w:val="008F056D"/>
    <w:rsid w:val="008F072E"/>
    <w:rsid w:val="008F0859"/>
    <w:rsid w:val="008F085C"/>
    <w:rsid w:val="008F0989"/>
    <w:rsid w:val="008F3272"/>
    <w:rsid w:val="008F3D73"/>
    <w:rsid w:val="008F412F"/>
    <w:rsid w:val="008F4C9B"/>
    <w:rsid w:val="008F4E10"/>
    <w:rsid w:val="008F4E14"/>
    <w:rsid w:val="008F4E40"/>
    <w:rsid w:val="008F566C"/>
    <w:rsid w:val="008F5BDE"/>
    <w:rsid w:val="008F61A1"/>
    <w:rsid w:val="008F6881"/>
    <w:rsid w:val="008F6AC3"/>
    <w:rsid w:val="008F6C73"/>
    <w:rsid w:val="008F7450"/>
    <w:rsid w:val="008F7C9A"/>
    <w:rsid w:val="008F7FE6"/>
    <w:rsid w:val="0090006F"/>
    <w:rsid w:val="009001F8"/>
    <w:rsid w:val="009003CF"/>
    <w:rsid w:val="009010BD"/>
    <w:rsid w:val="0090191A"/>
    <w:rsid w:val="00901A48"/>
    <w:rsid w:val="00901AB4"/>
    <w:rsid w:val="00901FF1"/>
    <w:rsid w:val="00901FF6"/>
    <w:rsid w:val="00902304"/>
    <w:rsid w:val="0090291B"/>
    <w:rsid w:val="009031C1"/>
    <w:rsid w:val="0090351A"/>
    <w:rsid w:val="0090355E"/>
    <w:rsid w:val="009038AA"/>
    <w:rsid w:val="00903E3E"/>
    <w:rsid w:val="00904595"/>
    <w:rsid w:val="00904BF7"/>
    <w:rsid w:val="00904C45"/>
    <w:rsid w:val="00905160"/>
    <w:rsid w:val="00905310"/>
    <w:rsid w:val="00905561"/>
    <w:rsid w:val="00905584"/>
    <w:rsid w:val="00905836"/>
    <w:rsid w:val="009064CE"/>
    <w:rsid w:val="00906526"/>
    <w:rsid w:val="0090693B"/>
    <w:rsid w:val="0090761D"/>
    <w:rsid w:val="009078F6"/>
    <w:rsid w:val="00907D0F"/>
    <w:rsid w:val="00907E28"/>
    <w:rsid w:val="00911502"/>
    <w:rsid w:val="00911AC1"/>
    <w:rsid w:val="009121CA"/>
    <w:rsid w:val="009129BA"/>
    <w:rsid w:val="00912A74"/>
    <w:rsid w:val="00912CA6"/>
    <w:rsid w:val="00913576"/>
    <w:rsid w:val="009135AC"/>
    <w:rsid w:val="0091533B"/>
    <w:rsid w:val="00915356"/>
    <w:rsid w:val="00915364"/>
    <w:rsid w:val="0091592E"/>
    <w:rsid w:val="00915945"/>
    <w:rsid w:val="00916989"/>
    <w:rsid w:val="00917293"/>
    <w:rsid w:val="00917D19"/>
    <w:rsid w:val="009205DF"/>
    <w:rsid w:val="00920F89"/>
    <w:rsid w:val="0092100B"/>
    <w:rsid w:val="00921278"/>
    <w:rsid w:val="00921648"/>
    <w:rsid w:val="00922211"/>
    <w:rsid w:val="0092251A"/>
    <w:rsid w:val="0092257C"/>
    <w:rsid w:val="00922BC0"/>
    <w:rsid w:val="00922F17"/>
    <w:rsid w:val="00923E60"/>
    <w:rsid w:val="00923F02"/>
    <w:rsid w:val="00923F70"/>
    <w:rsid w:val="009248BF"/>
    <w:rsid w:val="009248DC"/>
    <w:rsid w:val="00924B85"/>
    <w:rsid w:val="00924D2A"/>
    <w:rsid w:val="0092510B"/>
    <w:rsid w:val="009251FA"/>
    <w:rsid w:val="009256C1"/>
    <w:rsid w:val="00925726"/>
    <w:rsid w:val="00925E55"/>
    <w:rsid w:val="00926DD7"/>
    <w:rsid w:val="00927240"/>
    <w:rsid w:val="00927AB0"/>
    <w:rsid w:val="009301A6"/>
    <w:rsid w:val="00930D50"/>
    <w:rsid w:val="00930FDA"/>
    <w:rsid w:val="009314F5"/>
    <w:rsid w:val="009317C6"/>
    <w:rsid w:val="00931920"/>
    <w:rsid w:val="00931FC7"/>
    <w:rsid w:val="00932339"/>
    <w:rsid w:val="0093298E"/>
    <w:rsid w:val="009331E7"/>
    <w:rsid w:val="0093398B"/>
    <w:rsid w:val="009340EE"/>
    <w:rsid w:val="009347B0"/>
    <w:rsid w:val="00934951"/>
    <w:rsid w:val="00934B58"/>
    <w:rsid w:val="00935FBD"/>
    <w:rsid w:val="00936C5F"/>
    <w:rsid w:val="00936DCB"/>
    <w:rsid w:val="00936FFC"/>
    <w:rsid w:val="00940057"/>
    <w:rsid w:val="00940336"/>
    <w:rsid w:val="00940440"/>
    <w:rsid w:val="00940BC1"/>
    <w:rsid w:val="00940D5F"/>
    <w:rsid w:val="00941420"/>
    <w:rsid w:val="009415BC"/>
    <w:rsid w:val="009418CC"/>
    <w:rsid w:val="00941BED"/>
    <w:rsid w:val="00941E42"/>
    <w:rsid w:val="009420A5"/>
    <w:rsid w:val="00942629"/>
    <w:rsid w:val="0094406A"/>
    <w:rsid w:val="00944391"/>
    <w:rsid w:val="0094446A"/>
    <w:rsid w:val="00944608"/>
    <w:rsid w:val="009446D9"/>
    <w:rsid w:val="00944DF8"/>
    <w:rsid w:val="00944F68"/>
    <w:rsid w:val="0094503B"/>
    <w:rsid w:val="009457C0"/>
    <w:rsid w:val="00946163"/>
    <w:rsid w:val="00946813"/>
    <w:rsid w:val="00946961"/>
    <w:rsid w:val="00946A79"/>
    <w:rsid w:val="00946BBE"/>
    <w:rsid w:val="00946C84"/>
    <w:rsid w:val="0094705D"/>
    <w:rsid w:val="009474EE"/>
    <w:rsid w:val="009477C4"/>
    <w:rsid w:val="009506CE"/>
    <w:rsid w:val="00950CF7"/>
    <w:rsid w:val="00951544"/>
    <w:rsid w:val="0095243B"/>
    <w:rsid w:val="0095312D"/>
    <w:rsid w:val="00953B5E"/>
    <w:rsid w:val="00953D40"/>
    <w:rsid w:val="00953E30"/>
    <w:rsid w:val="0095467F"/>
    <w:rsid w:val="00954720"/>
    <w:rsid w:val="00954AB3"/>
    <w:rsid w:val="00954C56"/>
    <w:rsid w:val="009551A5"/>
    <w:rsid w:val="0095536D"/>
    <w:rsid w:val="00955ABD"/>
    <w:rsid w:val="00955D42"/>
    <w:rsid w:val="00955EE7"/>
    <w:rsid w:val="009564AC"/>
    <w:rsid w:val="0095714F"/>
    <w:rsid w:val="00957F07"/>
    <w:rsid w:val="00957F64"/>
    <w:rsid w:val="00960086"/>
    <w:rsid w:val="00960293"/>
    <w:rsid w:val="009602A5"/>
    <w:rsid w:val="0096180D"/>
    <w:rsid w:val="00961B5E"/>
    <w:rsid w:val="00961E69"/>
    <w:rsid w:val="009620C3"/>
    <w:rsid w:val="00962397"/>
    <w:rsid w:val="00962625"/>
    <w:rsid w:val="00962B69"/>
    <w:rsid w:val="00962BE4"/>
    <w:rsid w:val="00962E59"/>
    <w:rsid w:val="00963861"/>
    <w:rsid w:val="0096467E"/>
    <w:rsid w:val="009646D6"/>
    <w:rsid w:val="0096478F"/>
    <w:rsid w:val="00964A7B"/>
    <w:rsid w:val="00964B29"/>
    <w:rsid w:val="00964C99"/>
    <w:rsid w:val="00964D42"/>
    <w:rsid w:val="009654D5"/>
    <w:rsid w:val="00965A46"/>
    <w:rsid w:val="009660DE"/>
    <w:rsid w:val="009665F0"/>
    <w:rsid w:val="00966E9D"/>
    <w:rsid w:val="0096712D"/>
    <w:rsid w:val="00967833"/>
    <w:rsid w:val="0096793B"/>
    <w:rsid w:val="00970A4E"/>
    <w:rsid w:val="00970E12"/>
    <w:rsid w:val="00971337"/>
    <w:rsid w:val="00972261"/>
    <w:rsid w:val="009723A1"/>
    <w:rsid w:val="009724C1"/>
    <w:rsid w:val="009731B7"/>
    <w:rsid w:val="00973248"/>
    <w:rsid w:val="00973BA3"/>
    <w:rsid w:val="00974E46"/>
    <w:rsid w:val="00975C73"/>
    <w:rsid w:val="00975F89"/>
    <w:rsid w:val="0097624C"/>
    <w:rsid w:val="00977048"/>
    <w:rsid w:val="009779CD"/>
    <w:rsid w:val="00977A10"/>
    <w:rsid w:val="00977B1D"/>
    <w:rsid w:val="00980430"/>
    <w:rsid w:val="009805A3"/>
    <w:rsid w:val="00980F2C"/>
    <w:rsid w:val="00980F7E"/>
    <w:rsid w:val="0098152C"/>
    <w:rsid w:val="009821E6"/>
    <w:rsid w:val="009824B0"/>
    <w:rsid w:val="00982A8A"/>
    <w:rsid w:val="00982B4E"/>
    <w:rsid w:val="00982DCA"/>
    <w:rsid w:val="00982F1B"/>
    <w:rsid w:val="0098399B"/>
    <w:rsid w:val="00983EE8"/>
    <w:rsid w:val="009847F5"/>
    <w:rsid w:val="00984C0C"/>
    <w:rsid w:val="00984C58"/>
    <w:rsid w:val="00984C63"/>
    <w:rsid w:val="00984F3F"/>
    <w:rsid w:val="00985318"/>
    <w:rsid w:val="00985611"/>
    <w:rsid w:val="00985631"/>
    <w:rsid w:val="00985E02"/>
    <w:rsid w:val="0098610A"/>
    <w:rsid w:val="00986A06"/>
    <w:rsid w:val="00986E28"/>
    <w:rsid w:val="0098720B"/>
    <w:rsid w:val="00987FDA"/>
    <w:rsid w:val="00990173"/>
    <w:rsid w:val="0099036C"/>
    <w:rsid w:val="00990817"/>
    <w:rsid w:val="0099106D"/>
    <w:rsid w:val="0099121B"/>
    <w:rsid w:val="0099134E"/>
    <w:rsid w:val="00992131"/>
    <w:rsid w:val="0099224E"/>
    <w:rsid w:val="009924C7"/>
    <w:rsid w:val="009928DB"/>
    <w:rsid w:val="00992C1F"/>
    <w:rsid w:val="00992D98"/>
    <w:rsid w:val="009942D4"/>
    <w:rsid w:val="0099431E"/>
    <w:rsid w:val="0099473F"/>
    <w:rsid w:val="00994A09"/>
    <w:rsid w:val="00995121"/>
    <w:rsid w:val="00995829"/>
    <w:rsid w:val="00995A1B"/>
    <w:rsid w:val="00996602"/>
    <w:rsid w:val="00996704"/>
    <w:rsid w:val="00996B5C"/>
    <w:rsid w:val="00996DE6"/>
    <w:rsid w:val="009977F0"/>
    <w:rsid w:val="00997F51"/>
    <w:rsid w:val="009A0568"/>
    <w:rsid w:val="009A0797"/>
    <w:rsid w:val="009A13A7"/>
    <w:rsid w:val="009A24F9"/>
    <w:rsid w:val="009A2C5A"/>
    <w:rsid w:val="009A3761"/>
    <w:rsid w:val="009A37EC"/>
    <w:rsid w:val="009A384D"/>
    <w:rsid w:val="009A3DD8"/>
    <w:rsid w:val="009A4DDD"/>
    <w:rsid w:val="009A4FAF"/>
    <w:rsid w:val="009A51E3"/>
    <w:rsid w:val="009A53C0"/>
    <w:rsid w:val="009A54AC"/>
    <w:rsid w:val="009A635E"/>
    <w:rsid w:val="009A6442"/>
    <w:rsid w:val="009A65A5"/>
    <w:rsid w:val="009A683A"/>
    <w:rsid w:val="009A6DF0"/>
    <w:rsid w:val="009A6E6C"/>
    <w:rsid w:val="009A7179"/>
    <w:rsid w:val="009A71AC"/>
    <w:rsid w:val="009B0D65"/>
    <w:rsid w:val="009B11CD"/>
    <w:rsid w:val="009B1F04"/>
    <w:rsid w:val="009B286D"/>
    <w:rsid w:val="009B2E58"/>
    <w:rsid w:val="009B309F"/>
    <w:rsid w:val="009B36AB"/>
    <w:rsid w:val="009B3ECC"/>
    <w:rsid w:val="009B3FA9"/>
    <w:rsid w:val="009B467A"/>
    <w:rsid w:val="009B4CCB"/>
    <w:rsid w:val="009B4D1F"/>
    <w:rsid w:val="009B4F4D"/>
    <w:rsid w:val="009B501E"/>
    <w:rsid w:val="009B5133"/>
    <w:rsid w:val="009B520D"/>
    <w:rsid w:val="009B5594"/>
    <w:rsid w:val="009B55BF"/>
    <w:rsid w:val="009B5CC0"/>
    <w:rsid w:val="009B5DC6"/>
    <w:rsid w:val="009B5DCA"/>
    <w:rsid w:val="009B5E7C"/>
    <w:rsid w:val="009B6334"/>
    <w:rsid w:val="009B639F"/>
    <w:rsid w:val="009B67B1"/>
    <w:rsid w:val="009B77E1"/>
    <w:rsid w:val="009B7D92"/>
    <w:rsid w:val="009C0294"/>
    <w:rsid w:val="009C097A"/>
    <w:rsid w:val="009C0DC7"/>
    <w:rsid w:val="009C1A18"/>
    <w:rsid w:val="009C1B8F"/>
    <w:rsid w:val="009C1E67"/>
    <w:rsid w:val="009C21FA"/>
    <w:rsid w:val="009C4061"/>
    <w:rsid w:val="009C42DC"/>
    <w:rsid w:val="009C4F6E"/>
    <w:rsid w:val="009C5059"/>
    <w:rsid w:val="009C551A"/>
    <w:rsid w:val="009C55A4"/>
    <w:rsid w:val="009C5A05"/>
    <w:rsid w:val="009C6123"/>
    <w:rsid w:val="009C64B9"/>
    <w:rsid w:val="009C6566"/>
    <w:rsid w:val="009C6628"/>
    <w:rsid w:val="009C692B"/>
    <w:rsid w:val="009C7DD5"/>
    <w:rsid w:val="009D096C"/>
    <w:rsid w:val="009D0D7D"/>
    <w:rsid w:val="009D0E4A"/>
    <w:rsid w:val="009D144E"/>
    <w:rsid w:val="009D1A79"/>
    <w:rsid w:val="009D1EB9"/>
    <w:rsid w:val="009D2D8E"/>
    <w:rsid w:val="009D2F97"/>
    <w:rsid w:val="009D32B7"/>
    <w:rsid w:val="009D3659"/>
    <w:rsid w:val="009D3F16"/>
    <w:rsid w:val="009D4CDD"/>
    <w:rsid w:val="009D5072"/>
    <w:rsid w:val="009D528E"/>
    <w:rsid w:val="009D58CD"/>
    <w:rsid w:val="009D59CD"/>
    <w:rsid w:val="009D60BB"/>
    <w:rsid w:val="009D627F"/>
    <w:rsid w:val="009D6BB4"/>
    <w:rsid w:val="009D73F6"/>
    <w:rsid w:val="009D75B4"/>
    <w:rsid w:val="009D7E07"/>
    <w:rsid w:val="009E112E"/>
    <w:rsid w:val="009E1300"/>
    <w:rsid w:val="009E1B75"/>
    <w:rsid w:val="009E29D9"/>
    <w:rsid w:val="009E399B"/>
    <w:rsid w:val="009E4164"/>
    <w:rsid w:val="009E4771"/>
    <w:rsid w:val="009E4AB3"/>
    <w:rsid w:val="009E4B4F"/>
    <w:rsid w:val="009E4D33"/>
    <w:rsid w:val="009E5116"/>
    <w:rsid w:val="009E51AD"/>
    <w:rsid w:val="009E5F27"/>
    <w:rsid w:val="009E69CB"/>
    <w:rsid w:val="009E7B18"/>
    <w:rsid w:val="009F0010"/>
    <w:rsid w:val="009F0761"/>
    <w:rsid w:val="009F099A"/>
    <w:rsid w:val="009F0C1A"/>
    <w:rsid w:val="009F0F75"/>
    <w:rsid w:val="009F0FFD"/>
    <w:rsid w:val="009F138E"/>
    <w:rsid w:val="009F1CD8"/>
    <w:rsid w:val="009F2073"/>
    <w:rsid w:val="009F23E5"/>
    <w:rsid w:val="009F242E"/>
    <w:rsid w:val="009F251B"/>
    <w:rsid w:val="009F2F3D"/>
    <w:rsid w:val="009F3058"/>
    <w:rsid w:val="009F325D"/>
    <w:rsid w:val="009F34B3"/>
    <w:rsid w:val="009F36E8"/>
    <w:rsid w:val="009F487C"/>
    <w:rsid w:val="009F53AD"/>
    <w:rsid w:val="009F55A9"/>
    <w:rsid w:val="009F5AFF"/>
    <w:rsid w:val="009F5C37"/>
    <w:rsid w:val="009F62C4"/>
    <w:rsid w:val="009F63D2"/>
    <w:rsid w:val="009F685B"/>
    <w:rsid w:val="009F6B32"/>
    <w:rsid w:val="009F73BD"/>
    <w:rsid w:val="009F7510"/>
    <w:rsid w:val="00A0043F"/>
    <w:rsid w:val="00A00985"/>
    <w:rsid w:val="00A0156B"/>
    <w:rsid w:val="00A017A4"/>
    <w:rsid w:val="00A019F9"/>
    <w:rsid w:val="00A0204B"/>
    <w:rsid w:val="00A02166"/>
    <w:rsid w:val="00A03101"/>
    <w:rsid w:val="00A0332F"/>
    <w:rsid w:val="00A03C25"/>
    <w:rsid w:val="00A04430"/>
    <w:rsid w:val="00A0444A"/>
    <w:rsid w:val="00A04C97"/>
    <w:rsid w:val="00A04F8C"/>
    <w:rsid w:val="00A050E8"/>
    <w:rsid w:val="00A05150"/>
    <w:rsid w:val="00A053CC"/>
    <w:rsid w:val="00A057B9"/>
    <w:rsid w:val="00A05B12"/>
    <w:rsid w:val="00A05DB4"/>
    <w:rsid w:val="00A075AA"/>
    <w:rsid w:val="00A075D2"/>
    <w:rsid w:val="00A0765F"/>
    <w:rsid w:val="00A07813"/>
    <w:rsid w:val="00A078C2"/>
    <w:rsid w:val="00A07F67"/>
    <w:rsid w:val="00A1002F"/>
    <w:rsid w:val="00A1041F"/>
    <w:rsid w:val="00A107FA"/>
    <w:rsid w:val="00A11526"/>
    <w:rsid w:val="00A1183A"/>
    <w:rsid w:val="00A1260A"/>
    <w:rsid w:val="00A1497F"/>
    <w:rsid w:val="00A155BD"/>
    <w:rsid w:val="00A15630"/>
    <w:rsid w:val="00A15AE5"/>
    <w:rsid w:val="00A15E60"/>
    <w:rsid w:val="00A1601A"/>
    <w:rsid w:val="00A16A58"/>
    <w:rsid w:val="00A16B93"/>
    <w:rsid w:val="00A17121"/>
    <w:rsid w:val="00A17CFD"/>
    <w:rsid w:val="00A200FB"/>
    <w:rsid w:val="00A205C5"/>
    <w:rsid w:val="00A20649"/>
    <w:rsid w:val="00A206A5"/>
    <w:rsid w:val="00A21A6F"/>
    <w:rsid w:val="00A223BF"/>
    <w:rsid w:val="00A22662"/>
    <w:rsid w:val="00A226CF"/>
    <w:rsid w:val="00A22DEE"/>
    <w:rsid w:val="00A22FC1"/>
    <w:rsid w:val="00A23317"/>
    <w:rsid w:val="00A2342B"/>
    <w:rsid w:val="00A235BC"/>
    <w:rsid w:val="00A23AAB"/>
    <w:rsid w:val="00A23ACA"/>
    <w:rsid w:val="00A23DBD"/>
    <w:rsid w:val="00A2513B"/>
    <w:rsid w:val="00A2598D"/>
    <w:rsid w:val="00A259BE"/>
    <w:rsid w:val="00A25FE2"/>
    <w:rsid w:val="00A26030"/>
    <w:rsid w:val="00A267B3"/>
    <w:rsid w:val="00A26A07"/>
    <w:rsid w:val="00A27007"/>
    <w:rsid w:val="00A30396"/>
    <w:rsid w:val="00A3072F"/>
    <w:rsid w:val="00A30847"/>
    <w:rsid w:val="00A30C94"/>
    <w:rsid w:val="00A30F5A"/>
    <w:rsid w:val="00A3141E"/>
    <w:rsid w:val="00A319EF"/>
    <w:rsid w:val="00A31F36"/>
    <w:rsid w:val="00A3214D"/>
    <w:rsid w:val="00A321C0"/>
    <w:rsid w:val="00A32794"/>
    <w:rsid w:val="00A32B8B"/>
    <w:rsid w:val="00A32D46"/>
    <w:rsid w:val="00A32E39"/>
    <w:rsid w:val="00A33551"/>
    <w:rsid w:val="00A33A6E"/>
    <w:rsid w:val="00A33C4D"/>
    <w:rsid w:val="00A33D7C"/>
    <w:rsid w:val="00A34408"/>
    <w:rsid w:val="00A347CA"/>
    <w:rsid w:val="00A35129"/>
    <w:rsid w:val="00A35168"/>
    <w:rsid w:val="00A351FF"/>
    <w:rsid w:val="00A357A8"/>
    <w:rsid w:val="00A3634D"/>
    <w:rsid w:val="00A36D2D"/>
    <w:rsid w:val="00A3751C"/>
    <w:rsid w:val="00A378EE"/>
    <w:rsid w:val="00A37917"/>
    <w:rsid w:val="00A37C44"/>
    <w:rsid w:val="00A4047F"/>
    <w:rsid w:val="00A40857"/>
    <w:rsid w:val="00A41414"/>
    <w:rsid w:val="00A417B0"/>
    <w:rsid w:val="00A41BB8"/>
    <w:rsid w:val="00A41BFF"/>
    <w:rsid w:val="00A42BA4"/>
    <w:rsid w:val="00A42E3F"/>
    <w:rsid w:val="00A42FFE"/>
    <w:rsid w:val="00A43EB3"/>
    <w:rsid w:val="00A45054"/>
    <w:rsid w:val="00A452EC"/>
    <w:rsid w:val="00A45B9A"/>
    <w:rsid w:val="00A45C55"/>
    <w:rsid w:val="00A461AE"/>
    <w:rsid w:val="00A463B6"/>
    <w:rsid w:val="00A466A0"/>
    <w:rsid w:val="00A466C3"/>
    <w:rsid w:val="00A471B6"/>
    <w:rsid w:val="00A47296"/>
    <w:rsid w:val="00A47D6D"/>
    <w:rsid w:val="00A502D1"/>
    <w:rsid w:val="00A5041F"/>
    <w:rsid w:val="00A507EE"/>
    <w:rsid w:val="00A50CF7"/>
    <w:rsid w:val="00A51393"/>
    <w:rsid w:val="00A513B1"/>
    <w:rsid w:val="00A5178B"/>
    <w:rsid w:val="00A51CFD"/>
    <w:rsid w:val="00A52E37"/>
    <w:rsid w:val="00A53228"/>
    <w:rsid w:val="00A536C7"/>
    <w:rsid w:val="00A537C6"/>
    <w:rsid w:val="00A5399C"/>
    <w:rsid w:val="00A53B49"/>
    <w:rsid w:val="00A53C30"/>
    <w:rsid w:val="00A544CD"/>
    <w:rsid w:val="00A5479E"/>
    <w:rsid w:val="00A547F3"/>
    <w:rsid w:val="00A549BD"/>
    <w:rsid w:val="00A55052"/>
    <w:rsid w:val="00A550F5"/>
    <w:rsid w:val="00A556BF"/>
    <w:rsid w:val="00A55A3B"/>
    <w:rsid w:val="00A55FC6"/>
    <w:rsid w:val="00A56AEC"/>
    <w:rsid w:val="00A56E63"/>
    <w:rsid w:val="00A57729"/>
    <w:rsid w:val="00A578FC"/>
    <w:rsid w:val="00A57F36"/>
    <w:rsid w:val="00A60150"/>
    <w:rsid w:val="00A601BD"/>
    <w:rsid w:val="00A602E6"/>
    <w:rsid w:val="00A60713"/>
    <w:rsid w:val="00A608DE"/>
    <w:rsid w:val="00A60BA3"/>
    <w:rsid w:val="00A60DE5"/>
    <w:rsid w:val="00A60F41"/>
    <w:rsid w:val="00A61148"/>
    <w:rsid w:val="00A61246"/>
    <w:rsid w:val="00A61D7A"/>
    <w:rsid w:val="00A61DBA"/>
    <w:rsid w:val="00A6281F"/>
    <w:rsid w:val="00A62A9A"/>
    <w:rsid w:val="00A62B59"/>
    <w:rsid w:val="00A62F1B"/>
    <w:rsid w:val="00A63533"/>
    <w:rsid w:val="00A63A1F"/>
    <w:rsid w:val="00A63CE2"/>
    <w:rsid w:val="00A6445A"/>
    <w:rsid w:val="00A64704"/>
    <w:rsid w:val="00A647C1"/>
    <w:rsid w:val="00A64B0B"/>
    <w:rsid w:val="00A64DA8"/>
    <w:rsid w:val="00A64DC8"/>
    <w:rsid w:val="00A64F5A"/>
    <w:rsid w:val="00A65A05"/>
    <w:rsid w:val="00A65BA0"/>
    <w:rsid w:val="00A663AB"/>
    <w:rsid w:val="00A66B2C"/>
    <w:rsid w:val="00A676BB"/>
    <w:rsid w:val="00A67BFF"/>
    <w:rsid w:val="00A67E57"/>
    <w:rsid w:val="00A67EEC"/>
    <w:rsid w:val="00A67F70"/>
    <w:rsid w:val="00A70093"/>
    <w:rsid w:val="00A700A6"/>
    <w:rsid w:val="00A701E3"/>
    <w:rsid w:val="00A70796"/>
    <w:rsid w:val="00A709AE"/>
    <w:rsid w:val="00A70F12"/>
    <w:rsid w:val="00A71461"/>
    <w:rsid w:val="00A71557"/>
    <w:rsid w:val="00A71C66"/>
    <w:rsid w:val="00A72381"/>
    <w:rsid w:val="00A724A8"/>
    <w:rsid w:val="00A72916"/>
    <w:rsid w:val="00A72E07"/>
    <w:rsid w:val="00A72FBF"/>
    <w:rsid w:val="00A73319"/>
    <w:rsid w:val="00A73665"/>
    <w:rsid w:val="00A736DD"/>
    <w:rsid w:val="00A73A80"/>
    <w:rsid w:val="00A73B87"/>
    <w:rsid w:val="00A73D41"/>
    <w:rsid w:val="00A7411C"/>
    <w:rsid w:val="00A7427A"/>
    <w:rsid w:val="00A7454C"/>
    <w:rsid w:val="00A74A75"/>
    <w:rsid w:val="00A74B79"/>
    <w:rsid w:val="00A759D9"/>
    <w:rsid w:val="00A75A8C"/>
    <w:rsid w:val="00A75B31"/>
    <w:rsid w:val="00A76362"/>
    <w:rsid w:val="00A76A86"/>
    <w:rsid w:val="00A76ABB"/>
    <w:rsid w:val="00A76DBC"/>
    <w:rsid w:val="00A76F21"/>
    <w:rsid w:val="00A776DE"/>
    <w:rsid w:val="00A77AF9"/>
    <w:rsid w:val="00A77EB3"/>
    <w:rsid w:val="00A80503"/>
    <w:rsid w:val="00A80ACC"/>
    <w:rsid w:val="00A811CB"/>
    <w:rsid w:val="00A81281"/>
    <w:rsid w:val="00A8184B"/>
    <w:rsid w:val="00A81A0D"/>
    <w:rsid w:val="00A82371"/>
    <w:rsid w:val="00A8247B"/>
    <w:rsid w:val="00A82785"/>
    <w:rsid w:val="00A846E5"/>
    <w:rsid w:val="00A8488E"/>
    <w:rsid w:val="00A84AC1"/>
    <w:rsid w:val="00A85064"/>
    <w:rsid w:val="00A85677"/>
    <w:rsid w:val="00A859F8"/>
    <w:rsid w:val="00A85BA5"/>
    <w:rsid w:val="00A86741"/>
    <w:rsid w:val="00A86787"/>
    <w:rsid w:val="00A86EBE"/>
    <w:rsid w:val="00A86F16"/>
    <w:rsid w:val="00A871FD"/>
    <w:rsid w:val="00A877DC"/>
    <w:rsid w:val="00A87AAF"/>
    <w:rsid w:val="00A904C1"/>
    <w:rsid w:val="00A90842"/>
    <w:rsid w:val="00A908EE"/>
    <w:rsid w:val="00A90BC0"/>
    <w:rsid w:val="00A90F22"/>
    <w:rsid w:val="00A91452"/>
    <w:rsid w:val="00A9182A"/>
    <w:rsid w:val="00A91B06"/>
    <w:rsid w:val="00A91FF0"/>
    <w:rsid w:val="00A92307"/>
    <w:rsid w:val="00A93695"/>
    <w:rsid w:val="00A942E6"/>
    <w:rsid w:val="00A94A76"/>
    <w:rsid w:val="00A94AF1"/>
    <w:rsid w:val="00A94CB6"/>
    <w:rsid w:val="00A95678"/>
    <w:rsid w:val="00A959B1"/>
    <w:rsid w:val="00A95B9E"/>
    <w:rsid w:val="00A96179"/>
    <w:rsid w:val="00A96354"/>
    <w:rsid w:val="00A96678"/>
    <w:rsid w:val="00A9679D"/>
    <w:rsid w:val="00A9685E"/>
    <w:rsid w:val="00A96880"/>
    <w:rsid w:val="00A96F2E"/>
    <w:rsid w:val="00A97E74"/>
    <w:rsid w:val="00AA0E8F"/>
    <w:rsid w:val="00AA17F8"/>
    <w:rsid w:val="00AA2DC4"/>
    <w:rsid w:val="00AA2E7F"/>
    <w:rsid w:val="00AA345E"/>
    <w:rsid w:val="00AA35D1"/>
    <w:rsid w:val="00AA398D"/>
    <w:rsid w:val="00AA3A33"/>
    <w:rsid w:val="00AA4C36"/>
    <w:rsid w:val="00AA51B7"/>
    <w:rsid w:val="00AA5272"/>
    <w:rsid w:val="00AA5A06"/>
    <w:rsid w:val="00AA5D64"/>
    <w:rsid w:val="00AA6672"/>
    <w:rsid w:val="00AA68F3"/>
    <w:rsid w:val="00AA6AFF"/>
    <w:rsid w:val="00AA6D90"/>
    <w:rsid w:val="00AA7367"/>
    <w:rsid w:val="00AA752C"/>
    <w:rsid w:val="00AA7925"/>
    <w:rsid w:val="00AA79F2"/>
    <w:rsid w:val="00AB028B"/>
    <w:rsid w:val="00AB0724"/>
    <w:rsid w:val="00AB178B"/>
    <w:rsid w:val="00AB27DF"/>
    <w:rsid w:val="00AB291D"/>
    <w:rsid w:val="00AB3643"/>
    <w:rsid w:val="00AB3F5D"/>
    <w:rsid w:val="00AB5899"/>
    <w:rsid w:val="00AB6258"/>
    <w:rsid w:val="00AB6460"/>
    <w:rsid w:val="00AB650B"/>
    <w:rsid w:val="00AB6928"/>
    <w:rsid w:val="00AB7821"/>
    <w:rsid w:val="00AB7A5B"/>
    <w:rsid w:val="00AB7AAB"/>
    <w:rsid w:val="00AC1385"/>
    <w:rsid w:val="00AC17FD"/>
    <w:rsid w:val="00AC18AB"/>
    <w:rsid w:val="00AC1BFA"/>
    <w:rsid w:val="00AC1C61"/>
    <w:rsid w:val="00AC2B37"/>
    <w:rsid w:val="00AC2C99"/>
    <w:rsid w:val="00AC3C56"/>
    <w:rsid w:val="00AC3DDF"/>
    <w:rsid w:val="00AC40B0"/>
    <w:rsid w:val="00AC4828"/>
    <w:rsid w:val="00AC519B"/>
    <w:rsid w:val="00AC5F49"/>
    <w:rsid w:val="00AC70A3"/>
    <w:rsid w:val="00AC70E5"/>
    <w:rsid w:val="00AC7ED5"/>
    <w:rsid w:val="00AD00B5"/>
    <w:rsid w:val="00AD0455"/>
    <w:rsid w:val="00AD0730"/>
    <w:rsid w:val="00AD09C0"/>
    <w:rsid w:val="00AD0BA1"/>
    <w:rsid w:val="00AD0C56"/>
    <w:rsid w:val="00AD0ECA"/>
    <w:rsid w:val="00AD0FFB"/>
    <w:rsid w:val="00AD11FA"/>
    <w:rsid w:val="00AD1940"/>
    <w:rsid w:val="00AD2111"/>
    <w:rsid w:val="00AD2204"/>
    <w:rsid w:val="00AD2254"/>
    <w:rsid w:val="00AD22FF"/>
    <w:rsid w:val="00AD2659"/>
    <w:rsid w:val="00AD32A9"/>
    <w:rsid w:val="00AD46A9"/>
    <w:rsid w:val="00AD4791"/>
    <w:rsid w:val="00AD4A69"/>
    <w:rsid w:val="00AD4D62"/>
    <w:rsid w:val="00AD5010"/>
    <w:rsid w:val="00AD5A34"/>
    <w:rsid w:val="00AD691A"/>
    <w:rsid w:val="00AD791F"/>
    <w:rsid w:val="00AE01D7"/>
    <w:rsid w:val="00AE032D"/>
    <w:rsid w:val="00AE067F"/>
    <w:rsid w:val="00AE0708"/>
    <w:rsid w:val="00AE07A1"/>
    <w:rsid w:val="00AE0966"/>
    <w:rsid w:val="00AE0C48"/>
    <w:rsid w:val="00AE0D6C"/>
    <w:rsid w:val="00AE25DC"/>
    <w:rsid w:val="00AE2E8A"/>
    <w:rsid w:val="00AE31DC"/>
    <w:rsid w:val="00AE32CC"/>
    <w:rsid w:val="00AE3886"/>
    <w:rsid w:val="00AE3BE5"/>
    <w:rsid w:val="00AE3BE7"/>
    <w:rsid w:val="00AE46DB"/>
    <w:rsid w:val="00AE493A"/>
    <w:rsid w:val="00AE4C33"/>
    <w:rsid w:val="00AE5169"/>
    <w:rsid w:val="00AE51D2"/>
    <w:rsid w:val="00AE558F"/>
    <w:rsid w:val="00AE5602"/>
    <w:rsid w:val="00AE6745"/>
    <w:rsid w:val="00AE6CA2"/>
    <w:rsid w:val="00AE702C"/>
    <w:rsid w:val="00AE7711"/>
    <w:rsid w:val="00AE7933"/>
    <w:rsid w:val="00AF06EB"/>
    <w:rsid w:val="00AF0840"/>
    <w:rsid w:val="00AF0FB2"/>
    <w:rsid w:val="00AF259F"/>
    <w:rsid w:val="00AF2D55"/>
    <w:rsid w:val="00AF2E5D"/>
    <w:rsid w:val="00AF35CF"/>
    <w:rsid w:val="00AF3BA3"/>
    <w:rsid w:val="00AF3D03"/>
    <w:rsid w:val="00AF4172"/>
    <w:rsid w:val="00AF4253"/>
    <w:rsid w:val="00AF4750"/>
    <w:rsid w:val="00AF5545"/>
    <w:rsid w:val="00AF561F"/>
    <w:rsid w:val="00AF56DD"/>
    <w:rsid w:val="00AF649B"/>
    <w:rsid w:val="00AF72CE"/>
    <w:rsid w:val="00AF790D"/>
    <w:rsid w:val="00AF7ABE"/>
    <w:rsid w:val="00AF7D15"/>
    <w:rsid w:val="00AF7D2B"/>
    <w:rsid w:val="00B009AB"/>
    <w:rsid w:val="00B00B1B"/>
    <w:rsid w:val="00B01287"/>
    <w:rsid w:val="00B0131C"/>
    <w:rsid w:val="00B01410"/>
    <w:rsid w:val="00B01495"/>
    <w:rsid w:val="00B014F7"/>
    <w:rsid w:val="00B01932"/>
    <w:rsid w:val="00B01B38"/>
    <w:rsid w:val="00B01C85"/>
    <w:rsid w:val="00B01FDA"/>
    <w:rsid w:val="00B023C2"/>
    <w:rsid w:val="00B02705"/>
    <w:rsid w:val="00B02C7F"/>
    <w:rsid w:val="00B037C8"/>
    <w:rsid w:val="00B03996"/>
    <w:rsid w:val="00B03A05"/>
    <w:rsid w:val="00B03C81"/>
    <w:rsid w:val="00B041F1"/>
    <w:rsid w:val="00B04929"/>
    <w:rsid w:val="00B04BB1"/>
    <w:rsid w:val="00B05072"/>
    <w:rsid w:val="00B052F3"/>
    <w:rsid w:val="00B05476"/>
    <w:rsid w:val="00B054AC"/>
    <w:rsid w:val="00B062AF"/>
    <w:rsid w:val="00B06455"/>
    <w:rsid w:val="00B06A60"/>
    <w:rsid w:val="00B06FA0"/>
    <w:rsid w:val="00B0726B"/>
    <w:rsid w:val="00B0738E"/>
    <w:rsid w:val="00B07EE0"/>
    <w:rsid w:val="00B10395"/>
    <w:rsid w:val="00B107C5"/>
    <w:rsid w:val="00B1198A"/>
    <w:rsid w:val="00B11EFD"/>
    <w:rsid w:val="00B11FD2"/>
    <w:rsid w:val="00B1291F"/>
    <w:rsid w:val="00B12FDE"/>
    <w:rsid w:val="00B1315C"/>
    <w:rsid w:val="00B136E5"/>
    <w:rsid w:val="00B137B0"/>
    <w:rsid w:val="00B13A1E"/>
    <w:rsid w:val="00B13A4C"/>
    <w:rsid w:val="00B13D14"/>
    <w:rsid w:val="00B13EE0"/>
    <w:rsid w:val="00B1446A"/>
    <w:rsid w:val="00B14B73"/>
    <w:rsid w:val="00B14D35"/>
    <w:rsid w:val="00B15F1F"/>
    <w:rsid w:val="00B1666C"/>
    <w:rsid w:val="00B16802"/>
    <w:rsid w:val="00B16F60"/>
    <w:rsid w:val="00B17554"/>
    <w:rsid w:val="00B17723"/>
    <w:rsid w:val="00B17864"/>
    <w:rsid w:val="00B20678"/>
    <w:rsid w:val="00B20858"/>
    <w:rsid w:val="00B21483"/>
    <w:rsid w:val="00B216A0"/>
    <w:rsid w:val="00B2227A"/>
    <w:rsid w:val="00B22682"/>
    <w:rsid w:val="00B229EC"/>
    <w:rsid w:val="00B2340F"/>
    <w:rsid w:val="00B244AC"/>
    <w:rsid w:val="00B25782"/>
    <w:rsid w:val="00B260CA"/>
    <w:rsid w:val="00B26369"/>
    <w:rsid w:val="00B263F1"/>
    <w:rsid w:val="00B270C6"/>
    <w:rsid w:val="00B273D5"/>
    <w:rsid w:val="00B27981"/>
    <w:rsid w:val="00B27DCB"/>
    <w:rsid w:val="00B304B0"/>
    <w:rsid w:val="00B30870"/>
    <w:rsid w:val="00B308F4"/>
    <w:rsid w:val="00B309B0"/>
    <w:rsid w:val="00B309CA"/>
    <w:rsid w:val="00B30A6F"/>
    <w:rsid w:val="00B3198F"/>
    <w:rsid w:val="00B319AE"/>
    <w:rsid w:val="00B31A80"/>
    <w:rsid w:val="00B31C97"/>
    <w:rsid w:val="00B3213A"/>
    <w:rsid w:val="00B32648"/>
    <w:rsid w:val="00B326AF"/>
    <w:rsid w:val="00B32BFD"/>
    <w:rsid w:val="00B32CD1"/>
    <w:rsid w:val="00B32E66"/>
    <w:rsid w:val="00B33AFC"/>
    <w:rsid w:val="00B34932"/>
    <w:rsid w:val="00B34BD1"/>
    <w:rsid w:val="00B34D04"/>
    <w:rsid w:val="00B351B7"/>
    <w:rsid w:val="00B354F7"/>
    <w:rsid w:val="00B355DB"/>
    <w:rsid w:val="00B35967"/>
    <w:rsid w:val="00B35E7D"/>
    <w:rsid w:val="00B35FB4"/>
    <w:rsid w:val="00B369EC"/>
    <w:rsid w:val="00B36D3E"/>
    <w:rsid w:val="00B36F70"/>
    <w:rsid w:val="00B376C9"/>
    <w:rsid w:val="00B37BA5"/>
    <w:rsid w:val="00B37CF5"/>
    <w:rsid w:val="00B37D18"/>
    <w:rsid w:val="00B40005"/>
    <w:rsid w:val="00B40674"/>
    <w:rsid w:val="00B408E1"/>
    <w:rsid w:val="00B410BF"/>
    <w:rsid w:val="00B4187E"/>
    <w:rsid w:val="00B41D99"/>
    <w:rsid w:val="00B42B8A"/>
    <w:rsid w:val="00B42CD2"/>
    <w:rsid w:val="00B42F10"/>
    <w:rsid w:val="00B434AF"/>
    <w:rsid w:val="00B43598"/>
    <w:rsid w:val="00B43955"/>
    <w:rsid w:val="00B43C58"/>
    <w:rsid w:val="00B43DBF"/>
    <w:rsid w:val="00B440E4"/>
    <w:rsid w:val="00B44304"/>
    <w:rsid w:val="00B44965"/>
    <w:rsid w:val="00B45238"/>
    <w:rsid w:val="00B4559D"/>
    <w:rsid w:val="00B46228"/>
    <w:rsid w:val="00B46665"/>
    <w:rsid w:val="00B468F7"/>
    <w:rsid w:val="00B47880"/>
    <w:rsid w:val="00B47B0A"/>
    <w:rsid w:val="00B47D1B"/>
    <w:rsid w:val="00B47F7A"/>
    <w:rsid w:val="00B50102"/>
    <w:rsid w:val="00B50AFF"/>
    <w:rsid w:val="00B51210"/>
    <w:rsid w:val="00B513B3"/>
    <w:rsid w:val="00B51A41"/>
    <w:rsid w:val="00B52160"/>
    <w:rsid w:val="00B5220B"/>
    <w:rsid w:val="00B52D04"/>
    <w:rsid w:val="00B5316D"/>
    <w:rsid w:val="00B539F6"/>
    <w:rsid w:val="00B53FEF"/>
    <w:rsid w:val="00B5513E"/>
    <w:rsid w:val="00B55201"/>
    <w:rsid w:val="00B55722"/>
    <w:rsid w:val="00B55ADF"/>
    <w:rsid w:val="00B55CF9"/>
    <w:rsid w:val="00B56359"/>
    <w:rsid w:val="00B57718"/>
    <w:rsid w:val="00B57E9A"/>
    <w:rsid w:val="00B57F0A"/>
    <w:rsid w:val="00B60451"/>
    <w:rsid w:val="00B609C3"/>
    <w:rsid w:val="00B60B6D"/>
    <w:rsid w:val="00B60D36"/>
    <w:rsid w:val="00B60FE0"/>
    <w:rsid w:val="00B613F4"/>
    <w:rsid w:val="00B62091"/>
    <w:rsid w:val="00B621BD"/>
    <w:rsid w:val="00B622E0"/>
    <w:rsid w:val="00B6233B"/>
    <w:rsid w:val="00B6252C"/>
    <w:rsid w:val="00B62DEC"/>
    <w:rsid w:val="00B63621"/>
    <w:rsid w:val="00B636B1"/>
    <w:rsid w:val="00B6395C"/>
    <w:rsid w:val="00B63BBB"/>
    <w:rsid w:val="00B6472F"/>
    <w:rsid w:val="00B64A30"/>
    <w:rsid w:val="00B650C6"/>
    <w:rsid w:val="00B65516"/>
    <w:rsid w:val="00B65CCB"/>
    <w:rsid w:val="00B65FDE"/>
    <w:rsid w:val="00B66A38"/>
    <w:rsid w:val="00B66EF5"/>
    <w:rsid w:val="00B67C21"/>
    <w:rsid w:val="00B702D7"/>
    <w:rsid w:val="00B703D0"/>
    <w:rsid w:val="00B70457"/>
    <w:rsid w:val="00B70F43"/>
    <w:rsid w:val="00B711FD"/>
    <w:rsid w:val="00B72653"/>
    <w:rsid w:val="00B72EFF"/>
    <w:rsid w:val="00B72F6C"/>
    <w:rsid w:val="00B7358A"/>
    <w:rsid w:val="00B741BD"/>
    <w:rsid w:val="00B747FC"/>
    <w:rsid w:val="00B74836"/>
    <w:rsid w:val="00B74B43"/>
    <w:rsid w:val="00B75B80"/>
    <w:rsid w:val="00B761AA"/>
    <w:rsid w:val="00B76219"/>
    <w:rsid w:val="00B77030"/>
    <w:rsid w:val="00B77193"/>
    <w:rsid w:val="00B7751C"/>
    <w:rsid w:val="00B7755F"/>
    <w:rsid w:val="00B77BFE"/>
    <w:rsid w:val="00B8089A"/>
    <w:rsid w:val="00B81903"/>
    <w:rsid w:val="00B81905"/>
    <w:rsid w:val="00B81CD3"/>
    <w:rsid w:val="00B82458"/>
    <w:rsid w:val="00B8333E"/>
    <w:rsid w:val="00B83677"/>
    <w:rsid w:val="00B83719"/>
    <w:rsid w:val="00B838AD"/>
    <w:rsid w:val="00B83F2C"/>
    <w:rsid w:val="00B84446"/>
    <w:rsid w:val="00B84851"/>
    <w:rsid w:val="00B8573B"/>
    <w:rsid w:val="00B85A8C"/>
    <w:rsid w:val="00B85DA4"/>
    <w:rsid w:val="00B86013"/>
    <w:rsid w:val="00B86852"/>
    <w:rsid w:val="00B879FD"/>
    <w:rsid w:val="00B87EDD"/>
    <w:rsid w:val="00B9058B"/>
    <w:rsid w:val="00B90641"/>
    <w:rsid w:val="00B9078A"/>
    <w:rsid w:val="00B9092E"/>
    <w:rsid w:val="00B90BBB"/>
    <w:rsid w:val="00B92EA3"/>
    <w:rsid w:val="00B93C3F"/>
    <w:rsid w:val="00B943AF"/>
    <w:rsid w:val="00B944B1"/>
    <w:rsid w:val="00B94666"/>
    <w:rsid w:val="00B94D27"/>
    <w:rsid w:val="00B95865"/>
    <w:rsid w:val="00B95C8B"/>
    <w:rsid w:val="00B967F6"/>
    <w:rsid w:val="00B96F8A"/>
    <w:rsid w:val="00B970FD"/>
    <w:rsid w:val="00B97B56"/>
    <w:rsid w:val="00B97C33"/>
    <w:rsid w:val="00BA08EB"/>
    <w:rsid w:val="00BA1906"/>
    <w:rsid w:val="00BA1925"/>
    <w:rsid w:val="00BA2C12"/>
    <w:rsid w:val="00BA2EAF"/>
    <w:rsid w:val="00BA355A"/>
    <w:rsid w:val="00BA382A"/>
    <w:rsid w:val="00BA394D"/>
    <w:rsid w:val="00BA3F59"/>
    <w:rsid w:val="00BA457D"/>
    <w:rsid w:val="00BA5931"/>
    <w:rsid w:val="00BA59C8"/>
    <w:rsid w:val="00BA5B10"/>
    <w:rsid w:val="00BA5B75"/>
    <w:rsid w:val="00BA66F9"/>
    <w:rsid w:val="00BA690A"/>
    <w:rsid w:val="00BA6C17"/>
    <w:rsid w:val="00BA6CBA"/>
    <w:rsid w:val="00BB019D"/>
    <w:rsid w:val="00BB01D8"/>
    <w:rsid w:val="00BB0436"/>
    <w:rsid w:val="00BB06D0"/>
    <w:rsid w:val="00BB0721"/>
    <w:rsid w:val="00BB0938"/>
    <w:rsid w:val="00BB0C16"/>
    <w:rsid w:val="00BB0C8A"/>
    <w:rsid w:val="00BB1DDA"/>
    <w:rsid w:val="00BB22E0"/>
    <w:rsid w:val="00BB2496"/>
    <w:rsid w:val="00BB2645"/>
    <w:rsid w:val="00BB277E"/>
    <w:rsid w:val="00BB28CA"/>
    <w:rsid w:val="00BB2B8F"/>
    <w:rsid w:val="00BB321C"/>
    <w:rsid w:val="00BB34C6"/>
    <w:rsid w:val="00BB3780"/>
    <w:rsid w:val="00BB3953"/>
    <w:rsid w:val="00BB419B"/>
    <w:rsid w:val="00BB4D54"/>
    <w:rsid w:val="00BB4F9F"/>
    <w:rsid w:val="00BB53C5"/>
    <w:rsid w:val="00BB559F"/>
    <w:rsid w:val="00BB63AC"/>
    <w:rsid w:val="00BB7252"/>
    <w:rsid w:val="00BB7308"/>
    <w:rsid w:val="00BB73A8"/>
    <w:rsid w:val="00BB75E3"/>
    <w:rsid w:val="00BB7B7A"/>
    <w:rsid w:val="00BC00E2"/>
    <w:rsid w:val="00BC054E"/>
    <w:rsid w:val="00BC0E29"/>
    <w:rsid w:val="00BC12F5"/>
    <w:rsid w:val="00BC2124"/>
    <w:rsid w:val="00BC27F5"/>
    <w:rsid w:val="00BC2F24"/>
    <w:rsid w:val="00BC33A6"/>
    <w:rsid w:val="00BC3CDC"/>
    <w:rsid w:val="00BC3E43"/>
    <w:rsid w:val="00BC5113"/>
    <w:rsid w:val="00BC52B0"/>
    <w:rsid w:val="00BC580E"/>
    <w:rsid w:val="00BC6639"/>
    <w:rsid w:val="00BC7235"/>
    <w:rsid w:val="00BC75A5"/>
    <w:rsid w:val="00BC7A6A"/>
    <w:rsid w:val="00BC7B9D"/>
    <w:rsid w:val="00BD0744"/>
    <w:rsid w:val="00BD09FC"/>
    <w:rsid w:val="00BD0D26"/>
    <w:rsid w:val="00BD1183"/>
    <w:rsid w:val="00BD127A"/>
    <w:rsid w:val="00BD12B8"/>
    <w:rsid w:val="00BD1CF6"/>
    <w:rsid w:val="00BD25E3"/>
    <w:rsid w:val="00BD2F5A"/>
    <w:rsid w:val="00BD3142"/>
    <w:rsid w:val="00BD3727"/>
    <w:rsid w:val="00BD3AAD"/>
    <w:rsid w:val="00BD3C2E"/>
    <w:rsid w:val="00BD4884"/>
    <w:rsid w:val="00BD525B"/>
    <w:rsid w:val="00BD5CCE"/>
    <w:rsid w:val="00BD5E67"/>
    <w:rsid w:val="00BD614B"/>
    <w:rsid w:val="00BD6213"/>
    <w:rsid w:val="00BD6266"/>
    <w:rsid w:val="00BD6993"/>
    <w:rsid w:val="00BD6A2D"/>
    <w:rsid w:val="00BD7088"/>
    <w:rsid w:val="00BD7099"/>
    <w:rsid w:val="00BD728D"/>
    <w:rsid w:val="00BD74A8"/>
    <w:rsid w:val="00BD76DE"/>
    <w:rsid w:val="00BD7C80"/>
    <w:rsid w:val="00BE0779"/>
    <w:rsid w:val="00BE077C"/>
    <w:rsid w:val="00BE0A06"/>
    <w:rsid w:val="00BE0ADC"/>
    <w:rsid w:val="00BE0D09"/>
    <w:rsid w:val="00BE0FBC"/>
    <w:rsid w:val="00BE14A9"/>
    <w:rsid w:val="00BE159E"/>
    <w:rsid w:val="00BE1CC3"/>
    <w:rsid w:val="00BE1E78"/>
    <w:rsid w:val="00BE27FC"/>
    <w:rsid w:val="00BE2B50"/>
    <w:rsid w:val="00BE311B"/>
    <w:rsid w:val="00BE374C"/>
    <w:rsid w:val="00BE39CF"/>
    <w:rsid w:val="00BE3CFF"/>
    <w:rsid w:val="00BE4A6F"/>
    <w:rsid w:val="00BE4B95"/>
    <w:rsid w:val="00BE4BDF"/>
    <w:rsid w:val="00BE594D"/>
    <w:rsid w:val="00BE6250"/>
    <w:rsid w:val="00BE62A9"/>
    <w:rsid w:val="00BE633E"/>
    <w:rsid w:val="00BE6EBC"/>
    <w:rsid w:val="00BE7133"/>
    <w:rsid w:val="00BE7A67"/>
    <w:rsid w:val="00BF0384"/>
    <w:rsid w:val="00BF05CA"/>
    <w:rsid w:val="00BF1054"/>
    <w:rsid w:val="00BF17B0"/>
    <w:rsid w:val="00BF1D02"/>
    <w:rsid w:val="00BF23D0"/>
    <w:rsid w:val="00BF262C"/>
    <w:rsid w:val="00BF32B4"/>
    <w:rsid w:val="00BF33E4"/>
    <w:rsid w:val="00BF35C4"/>
    <w:rsid w:val="00BF3684"/>
    <w:rsid w:val="00BF5012"/>
    <w:rsid w:val="00BF5138"/>
    <w:rsid w:val="00BF5D3C"/>
    <w:rsid w:val="00BF5D8C"/>
    <w:rsid w:val="00BF5DA3"/>
    <w:rsid w:val="00BF6516"/>
    <w:rsid w:val="00BF695E"/>
    <w:rsid w:val="00BF6D42"/>
    <w:rsid w:val="00BF7D2E"/>
    <w:rsid w:val="00C002EF"/>
    <w:rsid w:val="00C010A7"/>
    <w:rsid w:val="00C01185"/>
    <w:rsid w:val="00C01396"/>
    <w:rsid w:val="00C01464"/>
    <w:rsid w:val="00C0148B"/>
    <w:rsid w:val="00C018BD"/>
    <w:rsid w:val="00C0334D"/>
    <w:rsid w:val="00C03426"/>
    <w:rsid w:val="00C03A9D"/>
    <w:rsid w:val="00C03DFF"/>
    <w:rsid w:val="00C0401C"/>
    <w:rsid w:val="00C04806"/>
    <w:rsid w:val="00C04848"/>
    <w:rsid w:val="00C04BC3"/>
    <w:rsid w:val="00C04D5F"/>
    <w:rsid w:val="00C04E2D"/>
    <w:rsid w:val="00C05D7C"/>
    <w:rsid w:val="00C05EB8"/>
    <w:rsid w:val="00C05FF0"/>
    <w:rsid w:val="00C06B85"/>
    <w:rsid w:val="00C07347"/>
    <w:rsid w:val="00C07597"/>
    <w:rsid w:val="00C077BE"/>
    <w:rsid w:val="00C1095F"/>
    <w:rsid w:val="00C10CAB"/>
    <w:rsid w:val="00C10D69"/>
    <w:rsid w:val="00C10EC6"/>
    <w:rsid w:val="00C119B5"/>
    <w:rsid w:val="00C12CD5"/>
    <w:rsid w:val="00C133DB"/>
    <w:rsid w:val="00C13E5C"/>
    <w:rsid w:val="00C13EFD"/>
    <w:rsid w:val="00C14638"/>
    <w:rsid w:val="00C146AC"/>
    <w:rsid w:val="00C148DB"/>
    <w:rsid w:val="00C14E6D"/>
    <w:rsid w:val="00C14F1B"/>
    <w:rsid w:val="00C1502A"/>
    <w:rsid w:val="00C15359"/>
    <w:rsid w:val="00C158DE"/>
    <w:rsid w:val="00C15B30"/>
    <w:rsid w:val="00C15DF6"/>
    <w:rsid w:val="00C15EDA"/>
    <w:rsid w:val="00C165A8"/>
    <w:rsid w:val="00C16C5B"/>
    <w:rsid w:val="00C171FF"/>
    <w:rsid w:val="00C17F4C"/>
    <w:rsid w:val="00C203C4"/>
    <w:rsid w:val="00C20427"/>
    <w:rsid w:val="00C20506"/>
    <w:rsid w:val="00C2087A"/>
    <w:rsid w:val="00C20C6D"/>
    <w:rsid w:val="00C21387"/>
    <w:rsid w:val="00C220EC"/>
    <w:rsid w:val="00C22422"/>
    <w:rsid w:val="00C225EF"/>
    <w:rsid w:val="00C22787"/>
    <w:rsid w:val="00C2318F"/>
    <w:rsid w:val="00C232F1"/>
    <w:rsid w:val="00C23A75"/>
    <w:rsid w:val="00C23DB6"/>
    <w:rsid w:val="00C23E58"/>
    <w:rsid w:val="00C24919"/>
    <w:rsid w:val="00C24CD7"/>
    <w:rsid w:val="00C24D27"/>
    <w:rsid w:val="00C26BC4"/>
    <w:rsid w:val="00C26BCD"/>
    <w:rsid w:val="00C27723"/>
    <w:rsid w:val="00C308EB"/>
    <w:rsid w:val="00C30C63"/>
    <w:rsid w:val="00C31B55"/>
    <w:rsid w:val="00C32E86"/>
    <w:rsid w:val="00C33D65"/>
    <w:rsid w:val="00C33DEE"/>
    <w:rsid w:val="00C33F1D"/>
    <w:rsid w:val="00C3477E"/>
    <w:rsid w:val="00C348F9"/>
    <w:rsid w:val="00C34A08"/>
    <w:rsid w:val="00C3509C"/>
    <w:rsid w:val="00C3519B"/>
    <w:rsid w:val="00C36676"/>
    <w:rsid w:val="00C368D3"/>
    <w:rsid w:val="00C36FC9"/>
    <w:rsid w:val="00C37178"/>
    <w:rsid w:val="00C37416"/>
    <w:rsid w:val="00C3788B"/>
    <w:rsid w:val="00C40499"/>
    <w:rsid w:val="00C406A2"/>
    <w:rsid w:val="00C40ABE"/>
    <w:rsid w:val="00C41158"/>
    <w:rsid w:val="00C41316"/>
    <w:rsid w:val="00C41F7A"/>
    <w:rsid w:val="00C4222C"/>
    <w:rsid w:val="00C4293F"/>
    <w:rsid w:val="00C434E0"/>
    <w:rsid w:val="00C43C67"/>
    <w:rsid w:val="00C43F80"/>
    <w:rsid w:val="00C44A7D"/>
    <w:rsid w:val="00C450BA"/>
    <w:rsid w:val="00C453EA"/>
    <w:rsid w:val="00C456CD"/>
    <w:rsid w:val="00C45920"/>
    <w:rsid w:val="00C45D51"/>
    <w:rsid w:val="00C45DE9"/>
    <w:rsid w:val="00C46760"/>
    <w:rsid w:val="00C47106"/>
    <w:rsid w:val="00C474A1"/>
    <w:rsid w:val="00C477E6"/>
    <w:rsid w:val="00C510EA"/>
    <w:rsid w:val="00C51204"/>
    <w:rsid w:val="00C51359"/>
    <w:rsid w:val="00C5171D"/>
    <w:rsid w:val="00C51AD0"/>
    <w:rsid w:val="00C526A8"/>
    <w:rsid w:val="00C530F4"/>
    <w:rsid w:val="00C53CBB"/>
    <w:rsid w:val="00C53E7C"/>
    <w:rsid w:val="00C546EF"/>
    <w:rsid w:val="00C557FE"/>
    <w:rsid w:val="00C56535"/>
    <w:rsid w:val="00C5767A"/>
    <w:rsid w:val="00C57B8F"/>
    <w:rsid w:val="00C57BBE"/>
    <w:rsid w:val="00C60ADE"/>
    <w:rsid w:val="00C60FF0"/>
    <w:rsid w:val="00C61164"/>
    <w:rsid w:val="00C61608"/>
    <w:rsid w:val="00C624DE"/>
    <w:rsid w:val="00C62549"/>
    <w:rsid w:val="00C625D5"/>
    <w:rsid w:val="00C62819"/>
    <w:rsid w:val="00C62989"/>
    <w:rsid w:val="00C62A0D"/>
    <w:rsid w:val="00C62F3B"/>
    <w:rsid w:val="00C63445"/>
    <w:rsid w:val="00C6393D"/>
    <w:rsid w:val="00C63944"/>
    <w:rsid w:val="00C646F7"/>
    <w:rsid w:val="00C647E9"/>
    <w:rsid w:val="00C6520C"/>
    <w:rsid w:val="00C6550B"/>
    <w:rsid w:val="00C657B9"/>
    <w:rsid w:val="00C65F70"/>
    <w:rsid w:val="00C667F4"/>
    <w:rsid w:val="00C66BC0"/>
    <w:rsid w:val="00C67073"/>
    <w:rsid w:val="00C6757A"/>
    <w:rsid w:val="00C676A1"/>
    <w:rsid w:val="00C67BF0"/>
    <w:rsid w:val="00C67E59"/>
    <w:rsid w:val="00C70167"/>
    <w:rsid w:val="00C7060A"/>
    <w:rsid w:val="00C708AB"/>
    <w:rsid w:val="00C70973"/>
    <w:rsid w:val="00C70A45"/>
    <w:rsid w:val="00C70BE9"/>
    <w:rsid w:val="00C71298"/>
    <w:rsid w:val="00C715A9"/>
    <w:rsid w:val="00C7169B"/>
    <w:rsid w:val="00C71827"/>
    <w:rsid w:val="00C71FF6"/>
    <w:rsid w:val="00C722F3"/>
    <w:rsid w:val="00C723B3"/>
    <w:rsid w:val="00C72709"/>
    <w:rsid w:val="00C73228"/>
    <w:rsid w:val="00C739D8"/>
    <w:rsid w:val="00C73EE4"/>
    <w:rsid w:val="00C73F5C"/>
    <w:rsid w:val="00C743BB"/>
    <w:rsid w:val="00C744A7"/>
    <w:rsid w:val="00C748D8"/>
    <w:rsid w:val="00C74B69"/>
    <w:rsid w:val="00C74D5B"/>
    <w:rsid w:val="00C74EE1"/>
    <w:rsid w:val="00C75483"/>
    <w:rsid w:val="00C75A4F"/>
    <w:rsid w:val="00C7644E"/>
    <w:rsid w:val="00C7651A"/>
    <w:rsid w:val="00C76819"/>
    <w:rsid w:val="00C7693B"/>
    <w:rsid w:val="00C770B9"/>
    <w:rsid w:val="00C77291"/>
    <w:rsid w:val="00C7776D"/>
    <w:rsid w:val="00C77CB0"/>
    <w:rsid w:val="00C8065E"/>
    <w:rsid w:val="00C8097F"/>
    <w:rsid w:val="00C80C69"/>
    <w:rsid w:val="00C81109"/>
    <w:rsid w:val="00C812CD"/>
    <w:rsid w:val="00C8137B"/>
    <w:rsid w:val="00C81C15"/>
    <w:rsid w:val="00C821B3"/>
    <w:rsid w:val="00C822E9"/>
    <w:rsid w:val="00C82697"/>
    <w:rsid w:val="00C82F9F"/>
    <w:rsid w:val="00C83702"/>
    <w:rsid w:val="00C83B12"/>
    <w:rsid w:val="00C83E43"/>
    <w:rsid w:val="00C8431E"/>
    <w:rsid w:val="00C849D0"/>
    <w:rsid w:val="00C84D8B"/>
    <w:rsid w:val="00C85BA1"/>
    <w:rsid w:val="00C85E5F"/>
    <w:rsid w:val="00C86355"/>
    <w:rsid w:val="00C865A6"/>
    <w:rsid w:val="00C8669B"/>
    <w:rsid w:val="00C8690B"/>
    <w:rsid w:val="00C86C60"/>
    <w:rsid w:val="00C86C94"/>
    <w:rsid w:val="00C916E2"/>
    <w:rsid w:val="00C92535"/>
    <w:rsid w:val="00C92606"/>
    <w:rsid w:val="00C92F23"/>
    <w:rsid w:val="00C92F87"/>
    <w:rsid w:val="00C9312E"/>
    <w:rsid w:val="00C931F7"/>
    <w:rsid w:val="00C94484"/>
    <w:rsid w:val="00C94ACA"/>
    <w:rsid w:val="00C951E6"/>
    <w:rsid w:val="00C95439"/>
    <w:rsid w:val="00C960F1"/>
    <w:rsid w:val="00C963F9"/>
    <w:rsid w:val="00C96FBC"/>
    <w:rsid w:val="00C97553"/>
    <w:rsid w:val="00C979ED"/>
    <w:rsid w:val="00C97F1B"/>
    <w:rsid w:val="00C97FAE"/>
    <w:rsid w:val="00CA001A"/>
    <w:rsid w:val="00CA0690"/>
    <w:rsid w:val="00CA0C3E"/>
    <w:rsid w:val="00CA0E7B"/>
    <w:rsid w:val="00CA14F2"/>
    <w:rsid w:val="00CA19C2"/>
    <w:rsid w:val="00CA1A89"/>
    <w:rsid w:val="00CA1C8A"/>
    <w:rsid w:val="00CA25F5"/>
    <w:rsid w:val="00CA26C7"/>
    <w:rsid w:val="00CA28D6"/>
    <w:rsid w:val="00CA3156"/>
    <w:rsid w:val="00CA37CD"/>
    <w:rsid w:val="00CA381F"/>
    <w:rsid w:val="00CA3A7F"/>
    <w:rsid w:val="00CA3DA4"/>
    <w:rsid w:val="00CA3F9B"/>
    <w:rsid w:val="00CA4309"/>
    <w:rsid w:val="00CA461B"/>
    <w:rsid w:val="00CA4BBC"/>
    <w:rsid w:val="00CA4BDC"/>
    <w:rsid w:val="00CA50D4"/>
    <w:rsid w:val="00CA59E8"/>
    <w:rsid w:val="00CA5AEA"/>
    <w:rsid w:val="00CA5C41"/>
    <w:rsid w:val="00CA6004"/>
    <w:rsid w:val="00CA685C"/>
    <w:rsid w:val="00CA6DA7"/>
    <w:rsid w:val="00CA7281"/>
    <w:rsid w:val="00CA7860"/>
    <w:rsid w:val="00CA7D0E"/>
    <w:rsid w:val="00CB0D36"/>
    <w:rsid w:val="00CB0E81"/>
    <w:rsid w:val="00CB101E"/>
    <w:rsid w:val="00CB176A"/>
    <w:rsid w:val="00CB193F"/>
    <w:rsid w:val="00CB1977"/>
    <w:rsid w:val="00CB1ABF"/>
    <w:rsid w:val="00CB1BDB"/>
    <w:rsid w:val="00CB214F"/>
    <w:rsid w:val="00CB2163"/>
    <w:rsid w:val="00CB216E"/>
    <w:rsid w:val="00CB2BE8"/>
    <w:rsid w:val="00CB3834"/>
    <w:rsid w:val="00CB395A"/>
    <w:rsid w:val="00CB3DF3"/>
    <w:rsid w:val="00CB3E09"/>
    <w:rsid w:val="00CB4844"/>
    <w:rsid w:val="00CB4BD0"/>
    <w:rsid w:val="00CB4F88"/>
    <w:rsid w:val="00CB590E"/>
    <w:rsid w:val="00CB5960"/>
    <w:rsid w:val="00CB5DBB"/>
    <w:rsid w:val="00CB5FA6"/>
    <w:rsid w:val="00CB692C"/>
    <w:rsid w:val="00CB7674"/>
    <w:rsid w:val="00CC0462"/>
    <w:rsid w:val="00CC0732"/>
    <w:rsid w:val="00CC0AE8"/>
    <w:rsid w:val="00CC1D98"/>
    <w:rsid w:val="00CC2CA1"/>
    <w:rsid w:val="00CC3343"/>
    <w:rsid w:val="00CC3432"/>
    <w:rsid w:val="00CC34B3"/>
    <w:rsid w:val="00CC398D"/>
    <w:rsid w:val="00CC468B"/>
    <w:rsid w:val="00CC4AF7"/>
    <w:rsid w:val="00CC5064"/>
    <w:rsid w:val="00CC5C28"/>
    <w:rsid w:val="00CC607B"/>
    <w:rsid w:val="00CC6407"/>
    <w:rsid w:val="00CC6712"/>
    <w:rsid w:val="00CC75CC"/>
    <w:rsid w:val="00CC768A"/>
    <w:rsid w:val="00CC7752"/>
    <w:rsid w:val="00CC7C38"/>
    <w:rsid w:val="00CD0B55"/>
    <w:rsid w:val="00CD10F0"/>
    <w:rsid w:val="00CD241D"/>
    <w:rsid w:val="00CD271D"/>
    <w:rsid w:val="00CD2C38"/>
    <w:rsid w:val="00CD328B"/>
    <w:rsid w:val="00CD334D"/>
    <w:rsid w:val="00CD407B"/>
    <w:rsid w:val="00CD45AB"/>
    <w:rsid w:val="00CD493D"/>
    <w:rsid w:val="00CD4D0E"/>
    <w:rsid w:val="00CD50B1"/>
    <w:rsid w:val="00CD56FD"/>
    <w:rsid w:val="00CD5BF4"/>
    <w:rsid w:val="00CD64D0"/>
    <w:rsid w:val="00CD6EEE"/>
    <w:rsid w:val="00CD715A"/>
    <w:rsid w:val="00CD73A3"/>
    <w:rsid w:val="00CD7B80"/>
    <w:rsid w:val="00CE0113"/>
    <w:rsid w:val="00CE0D32"/>
    <w:rsid w:val="00CE17CB"/>
    <w:rsid w:val="00CE1DB7"/>
    <w:rsid w:val="00CE200F"/>
    <w:rsid w:val="00CE2FFE"/>
    <w:rsid w:val="00CE3D1A"/>
    <w:rsid w:val="00CE40A7"/>
    <w:rsid w:val="00CE410A"/>
    <w:rsid w:val="00CE475C"/>
    <w:rsid w:val="00CE4793"/>
    <w:rsid w:val="00CE4D5A"/>
    <w:rsid w:val="00CE5481"/>
    <w:rsid w:val="00CE669D"/>
    <w:rsid w:val="00CE6739"/>
    <w:rsid w:val="00CE6A7A"/>
    <w:rsid w:val="00CE784C"/>
    <w:rsid w:val="00CF0774"/>
    <w:rsid w:val="00CF08B8"/>
    <w:rsid w:val="00CF174D"/>
    <w:rsid w:val="00CF1AAA"/>
    <w:rsid w:val="00CF27E5"/>
    <w:rsid w:val="00CF2861"/>
    <w:rsid w:val="00CF308B"/>
    <w:rsid w:val="00CF30DE"/>
    <w:rsid w:val="00CF33E9"/>
    <w:rsid w:val="00CF345D"/>
    <w:rsid w:val="00CF34C9"/>
    <w:rsid w:val="00CF37B9"/>
    <w:rsid w:val="00CF3D3C"/>
    <w:rsid w:val="00CF4235"/>
    <w:rsid w:val="00CF4304"/>
    <w:rsid w:val="00CF43FE"/>
    <w:rsid w:val="00CF5D2A"/>
    <w:rsid w:val="00CF5EB5"/>
    <w:rsid w:val="00CF5ECA"/>
    <w:rsid w:val="00CF661C"/>
    <w:rsid w:val="00CF68CD"/>
    <w:rsid w:val="00CF6AB5"/>
    <w:rsid w:val="00CF6BAB"/>
    <w:rsid w:val="00CF71B2"/>
    <w:rsid w:val="00CF726E"/>
    <w:rsid w:val="00CF775D"/>
    <w:rsid w:val="00CF7B97"/>
    <w:rsid w:val="00CF7C0E"/>
    <w:rsid w:val="00CF7E4A"/>
    <w:rsid w:val="00D002AF"/>
    <w:rsid w:val="00D00403"/>
    <w:rsid w:val="00D00406"/>
    <w:rsid w:val="00D01746"/>
    <w:rsid w:val="00D01C06"/>
    <w:rsid w:val="00D031DA"/>
    <w:rsid w:val="00D03572"/>
    <w:rsid w:val="00D03632"/>
    <w:rsid w:val="00D04294"/>
    <w:rsid w:val="00D0492F"/>
    <w:rsid w:val="00D04A11"/>
    <w:rsid w:val="00D04A2E"/>
    <w:rsid w:val="00D05308"/>
    <w:rsid w:val="00D06258"/>
    <w:rsid w:val="00D06B0B"/>
    <w:rsid w:val="00D06BDC"/>
    <w:rsid w:val="00D074FB"/>
    <w:rsid w:val="00D106A8"/>
    <w:rsid w:val="00D108A3"/>
    <w:rsid w:val="00D10FC0"/>
    <w:rsid w:val="00D1104E"/>
    <w:rsid w:val="00D11F98"/>
    <w:rsid w:val="00D12503"/>
    <w:rsid w:val="00D12675"/>
    <w:rsid w:val="00D12701"/>
    <w:rsid w:val="00D1287F"/>
    <w:rsid w:val="00D1288B"/>
    <w:rsid w:val="00D129D4"/>
    <w:rsid w:val="00D12B60"/>
    <w:rsid w:val="00D12D28"/>
    <w:rsid w:val="00D13124"/>
    <w:rsid w:val="00D135B2"/>
    <w:rsid w:val="00D13C4E"/>
    <w:rsid w:val="00D147DF"/>
    <w:rsid w:val="00D14B25"/>
    <w:rsid w:val="00D15314"/>
    <w:rsid w:val="00D15689"/>
    <w:rsid w:val="00D16402"/>
    <w:rsid w:val="00D1648F"/>
    <w:rsid w:val="00D167D9"/>
    <w:rsid w:val="00D168BB"/>
    <w:rsid w:val="00D16E6B"/>
    <w:rsid w:val="00D170AD"/>
    <w:rsid w:val="00D203FD"/>
    <w:rsid w:val="00D2070D"/>
    <w:rsid w:val="00D2126B"/>
    <w:rsid w:val="00D218BE"/>
    <w:rsid w:val="00D218EC"/>
    <w:rsid w:val="00D22013"/>
    <w:rsid w:val="00D221A3"/>
    <w:rsid w:val="00D223B7"/>
    <w:rsid w:val="00D23162"/>
    <w:rsid w:val="00D23537"/>
    <w:rsid w:val="00D23939"/>
    <w:rsid w:val="00D24301"/>
    <w:rsid w:val="00D24371"/>
    <w:rsid w:val="00D24459"/>
    <w:rsid w:val="00D245CB"/>
    <w:rsid w:val="00D254B8"/>
    <w:rsid w:val="00D2564F"/>
    <w:rsid w:val="00D25A37"/>
    <w:rsid w:val="00D25E35"/>
    <w:rsid w:val="00D264D4"/>
    <w:rsid w:val="00D2696A"/>
    <w:rsid w:val="00D2701B"/>
    <w:rsid w:val="00D2773B"/>
    <w:rsid w:val="00D277D5"/>
    <w:rsid w:val="00D3023D"/>
    <w:rsid w:val="00D305A5"/>
    <w:rsid w:val="00D3093D"/>
    <w:rsid w:val="00D313C9"/>
    <w:rsid w:val="00D31D70"/>
    <w:rsid w:val="00D32400"/>
    <w:rsid w:val="00D32CBA"/>
    <w:rsid w:val="00D336B3"/>
    <w:rsid w:val="00D336D9"/>
    <w:rsid w:val="00D346C2"/>
    <w:rsid w:val="00D3475C"/>
    <w:rsid w:val="00D34DB7"/>
    <w:rsid w:val="00D350B8"/>
    <w:rsid w:val="00D3513C"/>
    <w:rsid w:val="00D35BBF"/>
    <w:rsid w:val="00D35F90"/>
    <w:rsid w:val="00D363A3"/>
    <w:rsid w:val="00D3657E"/>
    <w:rsid w:val="00D36600"/>
    <w:rsid w:val="00D3677E"/>
    <w:rsid w:val="00D3681E"/>
    <w:rsid w:val="00D36B60"/>
    <w:rsid w:val="00D37119"/>
    <w:rsid w:val="00D3728F"/>
    <w:rsid w:val="00D378A7"/>
    <w:rsid w:val="00D378FB"/>
    <w:rsid w:val="00D37F10"/>
    <w:rsid w:val="00D40143"/>
    <w:rsid w:val="00D409FB"/>
    <w:rsid w:val="00D40CC7"/>
    <w:rsid w:val="00D415B4"/>
    <w:rsid w:val="00D43BB4"/>
    <w:rsid w:val="00D44895"/>
    <w:rsid w:val="00D44E03"/>
    <w:rsid w:val="00D459F0"/>
    <w:rsid w:val="00D46100"/>
    <w:rsid w:val="00D46CB8"/>
    <w:rsid w:val="00D4703F"/>
    <w:rsid w:val="00D47138"/>
    <w:rsid w:val="00D476D8"/>
    <w:rsid w:val="00D47A30"/>
    <w:rsid w:val="00D50242"/>
    <w:rsid w:val="00D506B4"/>
    <w:rsid w:val="00D50854"/>
    <w:rsid w:val="00D508C5"/>
    <w:rsid w:val="00D50C1A"/>
    <w:rsid w:val="00D51F0D"/>
    <w:rsid w:val="00D51FE9"/>
    <w:rsid w:val="00D53624"/>
    <w:rsid w:val="00D53B34"/>
    <w:rsid w:val="00D54099"/>
    <w:rsid w:val="00D54734"/>
    <w:rsid w:val="00D54A20"/>
    <w:rsid w:val="00D55F81"/>
    <w:rsid w:val="00D55F9D"/>
    <w:rsid w:val="00D56477"/>
    <w:rsid w:val="00D566A6"/>
    <w:rsid w:val="00D572E5"/>
    <w:rsid w:val="00D57914"/>
    <w:rsid w:val="00D57C40"/>
    <w:rsid w:val="00D57D82"/>
    <w:rsid w:val="00D6001C"/>
    <w:rsid w:val="00D605A4"/>
    <w:rsid w:val="00D616C8"/>
    <w:rsid w:val="00D618DC"/>
    <w:rsid w:val="00D61995"/>
    <w:rsid w:val="00D619B7"/>
    <w:rsid w:val="00D61FAD"/>
    <w:rsid w:val="00D624BE"/>
    <w:rsid w:val="00D62882"/>
    <w:rsid w:val="00D62BD1"/>
    <w:rsid w:val="00D62CA0"/>
    <w:rsid w:val="00D62CB1"/>
    <w:rsid w:val="00D637CC"/>
    <w:rsid w:val="00D64446"/>
    <w:rsid w:val="00D64499"/>
    <w:rsid w:val="00D644F6"/>
    <w:rsid w:val="00D64B72"/>
    <w:rsid w:val="00D653A7"/>
    <w:rsid w:val="00D65684"/>
    <w:rsid w:val="00D663CE"/>
    <w:rsid w:val="00D666FE"/>
    <w:rsid w:val="00D6687B"/>
    <w:rsid w:val="00D66AAF"/>
    <w:rsid w:val="00D671E2"/>
    <w:rsid w:val="00D67395"/>
    <w:rsid w:val="00D673C9"/>
    <w:rsid w:val="00D67442"/>
    <w:rsid w:val="00D677CC"/>
    <w:rsid w:val="00D67A2C"/>
    <w:rsid w:val="00D67B39"/>
    <w:rsid w:val="00D700D2"/>
    <w:rsid w:val="00D7032E"/>
    <w:rsid w:val="00D705CB"/>
    <w:rsid w:val="00D70F64"/>
    <w:rsid w:val="00D712DB"/>
    <w:rsid w:val="00D72183"/>
    <w:rsid w:val="00D72E37"/>
    <w:rsid w:val="00D72F38"/>
    <w:rsid w:val="00D73077"/>
    <w:rsid w:val="00D7321F"/>
    <w:rsid w:val="00D74126"/>
    <w:rsid w:val="00D74416"/>
    <w:rsid w:val="00D749AC"/>
    <w:rsid w:val="00D74C60"/>
    <w:rsid w:val="00D75610"/>
    <w:rsid w:val="00D75924"/>
    <w:rsid w:val="00D75D17"/>
    <w:rsid w:val="00D769E1"/>
    <w:rsid w:val="00D76E0C"/>
    <w:rsid w:val="00D76E42"/>
    <w:rsid w:val="00D77229"/>
    <w:rsid w:val="00D7743A"/>
    <w:rsid w:val="00D776DC"/>
    <w:rsid w:val="00D776F1"/>
    <w:rsid w:val="00D80034"/>
    <w:rsid w:val="00D806EF"/>
    <w:rsid w:val="00D80752"/>
    <w:rsid w:val="00D8075D"/>
    <w:rsid w:val="00D80E66"/>
    <w:rsid w:val="00D81026"/>
    <w:rsid w:val="00D81560"/>
    <w:rsid w:val="00D81BC7"/>
    <w:rsid w:val="00D828EA"/>
    <w:rsid w:val="00D82957"/>
    <w:rsid w:val="00D82AAD"/>
    <w:rsid w:val="00D82F1A"/>
    <w:rsid w:val="00D8301D"/>
    <w:rsid w:val="00D83592"/>
    <w:rsid w:val="00D83CD7"/>
    <w:rsid w:val="00D84312"/>
    <w:rsid w:val="00D84695"/>
    <w:rsid w:val="00D85CBD"/>
    <w:rsid w:val="00D85DA2"/>
    <w:rsid w:val="00D86109"/>
    <w:rsid w:val="00D86585"/>
    <w:rsid w:val="00D86A88"/>
    <w:rsid w:val="00D87861"/>
    <w:rsid w:val="00D87974"/>
    <w:rsid w:val="00D9000D"/>
    <w:rsid w:val="00D90A6C"/>
    <w:rsid w:val="00D91409"/>
    <w:rsid w:val="00D9192C"/>
    <w:rsid w:val="00D91FF3"/>
    <w:rsid w:val="00D92393"/>
    <w:rsid w:val="00D928CB"/>
    <w:rsid w:val="00D9292B"/>
    <w:rsid w:val="00D92AD7"/>
    <w:rsid w:val="00D92ECB"/>
    <w:rsid w:val="00D938C6"/>
    <w:rsid w:val="00D93A10"/>
    <w:rsid w:val="00D93CD2"/>
    <w:rsid w:val="00D93D74"/>
    <w:rsid w:val="00D94584"/>
    <w:rsid w:val="00D946CB"/>
    <w:rsid w:val="00D94EAC"/>
    <w:rsid w:val="00D95A7C"/>
    <w:rsid w:val="00D95C35"/>
    <w:rsid w:val="00D95CB3"/>
    <w:rsid w:val="00D95ECF"/>
    <w:rsid w:val="00D96D99"/>
    <w:rsid w:val="00D97964"/>
    <w:rsid w:val="00D97A90"/>
    <w:rsid w:val="00DA0178"/>
    <w:rsid w:val="00DA075A"/>
    <w:rsid w:val="00DA1642"/>
    <w:rsid w:val="00DA17E5"/>
    <w:rsid w:val="00DA1B10"/>
    <w:rsid w:val="00DA1F5D"/>
    <w:rsid w:val="00DA206D"/>
    <w:rsid w:val="00DA2450"/>
    <w:rsid w:val="00DA3189"/>
    <w:rsid w:val="00DA3399"/>
    <w:rsid w:val="00DA4595"/>
    <w:rsid w:val="00DA45D7"/>
    <w:rsid w:val="00DA4846"/>
    <w:rsid w:val="00DA50A6"/>
    <w:rsid w:val="00DA510F"/>
    <w:rsid w:val="00DA605B"/>
    <w:rsid w:val="00DA621A"/>
    <w:rsid w:val="00DA62A1"/>
    <w:rsid w:val="00DA63F2"/>
    <w:rsid w:val="00DA6D34"/>
    <w:rsid w:val="00DA79BD"/>
    <w:rsid w:val="00DA7C89"/>
    <w:rsid w:val="00DB0051"/>
    <w:rsid w:val="00DB038D"/>
    <w:rsid w:val="00DB045D"/>
    <w:rsid w:val="00DB0642"/>
    <w:rsid w:val="00DB082A"/>
    <w:rsid w:val="00DB086A"/>
    <w:rsid w:val="00DB0C58"/>
    <w:rsid w:val="00DB0E9D"/>
    <w:rsid w:val="00DB1053"/>
    <w:rsid w:val="00DB11BC"/>
    <w:rsid w:val="00DB1292"/>
    <w:rsid w:val="00DB1F96"/>
    <w:rsid w:val="00DB2DA0"/>
    <w:rsid w:val="00DB32EE"/>
    <w:rsid w:val="00DB345D"/>
    <w:rsid w:val="00DB375C"/>
    <w:rsid w:val="00DB4DFF"/>
    <w:rsid w:val="00DB4F41"/>
    <w:rsid w:val="00DB5077"/>
    <w:rsid w:val="00DB5445"/>
    <w:rsid w:val="00DB5DF2"/>
    <w:rsid w:val="00DB6528"/>
    <w:rsid w:val="00DB6783"/>
    <w:rsid w:val="00DB6A33"/>
    <w:rsid w:val="00DB6CCB"/>
    <w:rsid w:val="00DB6E4E"/>
    <w:rsid w:val="00DB7001"/>
    <w:rsid w:val="00DC08E7"/>
    <w:rsid w:val="00DC0E90"/>
    <w:rsid w:val="00DC1342"/>
    <w:rsid w:val="00DC17D9"/>
    <w:rsid w:val="00DC1998"/>
    <w:rsid w:val="00DC19C5"/>
    <w:rsid w:val="00DC22AB"/>
    <w:rsid w:val="00DC2398"/>
    <w:rsid w:val="00DC26E0"/>
    <w:rsid w:val="00DC3147"/>
    <w:rsid w:val="00DC3374"/>
    <w:rsid w:val="00DC38D6"/>
    <w:rsid w:val="00DC3E6E"/>
    <w:rsid w:val="00DC445B"/>
    <w:rsid w:val="00DC4EFB"/>
    <w:rsid w:val="00DC51A9"/>
    <w:rsid w:val="00DC60A7"/>
    <w:rsid w:val="00DC64F4"/>
    <w:rsid w:val="00DC662F"/>
    <w:rsid w:val="00DC6DAD"/>
    <w:rsid w:val="00DC6FF6"/>
    <w:rsid w:val="00DC73A9"/>
    <w:rsid w:val="00DC73F5"/>
    <w:rsid w:val="00DC7715"/>
    <w:rsid w:val="00DC7E7C"/>
    <w:rsid w:val="00DD04DB"/>
    <w:rsid w:val="00DD0806"/>
    <w:rsid w:val="00DD0F32"/>
    <w:rsid w:val="00DD1B75"/>
    <w:rsid w:val="00DD1B8B"/>
    <w:rsid w:val="00DD2955"/>
    <w:rsid w:val="00DD32D1"/>
    <w:rsid w:val="00DD3DB8"/>
    <w:rsid w:val="00DD469B"/>
    <w:rsid w:val="00DD4EA5"/>
    <w:rsid w:val="00DD54C6"/>
    <w:rsid w:val="00DD5670"/>
    <w:rsid w:val="00DD5BBB"/>
    <w:rsid w:val="00DD658F"/>
    <w:rsid w:val="00DE088A"/>
    <w:rsid w:val="00DE19AA"/>
    <w:rsid w:val="00DE1F22"/>
    <w:rsid w:val="00DE1F8B"/>
    <w:rsid w:val="00DE2803"/>
    <w:rsid w:val="00DE3E6C"/>
    <w:rsid w:val="00DE458B"/>
    <w:rsid w:val="00DE5789"/>
    <w:rsid w:val="00DE5D5E"/>
    <w:rsid w:val="00DE5F81"/>
    <w:rsid w:val="00DE6250"/>
    <w:rsid w:val="00DE6313"/>
    <w:rsid w:val="00DE6703"/>
    <w:rsid w:val="00DE7279"/>
    <w:rsid w:val="00DE7645"/>
    <w:rsid w:val="00DF0173"/>
    <w:rsid w:val="00DF053B"/>
    <w:rsid w:val="00DF0697"/>
    <w:rsid w:val="00DF1673"/>
    <w:rsid w:val="00DF23FF"/>
    <w:rsid w:val="00DF24DB"/>
    <w:rsid w:val="00DF2585"/>
    <w:rsid w:val="00DF2A2B"/>
    <w:rsid w:val="00DF2C00"/>
    <w:rsid w:val="00DF2E2D"/>
    <w:rsid w:val="00DF333A"/>
    <w:rsid w:val="00DF34C1"/>
    <w:rsid w:val="00DF352A"/>
    <w:rsid w:val="00DF36BC"/>
    <w:rsid w:val="00DF4350"/>
    <w:rsid w:val="00DF4433"/>
    <w:rsid w:val="00DF5041"/>
    <w:rsid w:val="00DF529E"/>
    <w:rsid w:val="00DF57B8"/>
    <w:rsid w:val="00DF57E9"/>
    <w:rsid w:val="00DF5B46"/>
    <w:rsid w:val="00DF5C1D"/>
    <w:rsid w:val="00DF64CB"/>
    <w:rsid w:val="00DF69D5"/>
    <w:rsid w:val="00DF6A42"/>
    <w:rsid w:val="00DF6E68"/>
    <w:rsid w:val="00DF7030"/>
    <w:rsid w:val="00DF752E"/>
    <w:rsid w:val="00DF78A9"/>
    <w:rsid w:val="00E000A8"/>
    <w:rsid w:val="00E000BA"/>
    <w:rsid w:val="00E0013E"/>
    <w:rsid w:val="00E01181"/>
    <w:rsid w:val="00E011BA"/>
    <w:rsid w:val="00E0122C"/>
    <w:rsid w:val="00E0129E"/>
    <w:rsid w:val="00E01761"/>
    <w:rsid w:val="00E0211E"/>
    <w:rsid w:val="00E025DF"/>
    <w:rsid w:val="00E02968"/>
    <w:rsid w:val="00E02CA8"/>
    <w:rsid w:val="00E0357E"/>
    <w:rsid w:val="00E0473F"/>
    <w:rsid w:val="00E047D2"/>
    <w:rsid w:val="00E0571B"/>
    <w:rsid w:val="00E05800"/>
    <w:rsid w:val="00E06228"/>
    <w:rsid w:val="00E07280"/>
    <w:rsid w:val="00E077E8"/>
    <w:rsid w:val="00E07996"/>
    <w:rsid w:val="00E10047"/>
    <w:rsid w:val="00E10467"/>
    <w:rsid w:val="00E111CF"/>
    <w:rsid w:val="00E1121D"/>
    <w:rsid w:val="00E11504"/>
    <w:rsid w:val="00E11613"/>
    <w:rsid w:val="00E12BE2"/>
    <w:rsid w:val="00E12E07"/>
    <w:rsid w:val="00E13196"/>
    <w:rsid w:val="00E13A1A"/>
    <w:rsid w:val="00E14CC4"/>
    <w:rsid w:val="00E14E31"/>
    <w:rsid w:val="00E156CD"/>
    <w:rsid w:val="00E158C0"/>
    <w:rsid w:val="00E1597C"/>
    <w:rsid w:val="00E15E95"/>
    <w:rsid w:val="00E15F2D"/>
    <w:rsid w:val="00E15F3F"/>
    <w:rsid w:val="00E161B8"/>
    <w:rsid w:val="00E16487"/>
    <w:rsid w:val="00E16629"/>
    <w:rsid w:val="00E16AD2"/>
    <w:rsid w:val="00E16D7F"/>
    <w:rsid w:val="00E17638"/>
    <w:rsid w:val="00E17815"/>
    <w:rsid w:val="00E178BD"/>
    <w:rsid w:val="00E17C36"/>
    <w:rsid w:val="00E17E92"/>
    <w:rsid w:val="00E20778"/>
    <w:rsid w:val="00E20ECB"/>
    <w:rsid w:val="00E2109C"/>
    <w:rsid w:val="00E2188B"/>
    <w:rsid w:val="00E22597"/>
    <w:rsid w:val="00E225AB"/>
    <w:rsid w:val="00E23D6A"/>
    <w:rsid w:val="00E24349"/>
    <w:rsid w:val="00E2446C"/>
    <w:rsid w:val="00E252A5"/>
    <w:rsid w:val="00E253B3"/>
    <w:rsid w:val="00E256D7"/>
    <w:rsid w:val="00E25D4F"/>
    <w:rsid w:val="00E26981"/>
    <w:rsid w:val="00E26A55"/>
    <w:rsid w:val="00E26CA6"/>
    <w:rsid w:val="00E26CF3"/>
    <w:rsid w:val="00E271AD"/>
    <w:rsid w:val="00E27787"/>
    <w:rsid w:val="00E27898"/>
    <w:rsid w:val="00E27E2F"/>
    <w:rsid w:val="00E30780"/>
    <w:rsid w:val="00E311EF"/>
    <w:rsid w:val="00E314CD"/>
    <w:rsid w:val="00E31C2B"/>
    <w:rsid w:val="00E321C4"/>
    <w:rsid w:val="00E323DC"/>
    <w:rsid w:val="00E3270F"/>
    <w:rsid w:val="00E3275B"/>
    <w:rsid w:val="00E32848"/>
    <w:rsid w:val="00E3292E"/>
    <w:rsid w:val="00E32BDE"/>
    <w:rsid w:val="00E32BEC"/>
    <w:rsid w:val="00E32C71"/>
    <w:rsid w:val="00E338BB"/>
    <w:rsid w:val="00E33B5E"/>
    <w:rsid w:val="00E33BDA"/>
    <w:rsid w:val="00E346A4"/>
    <w:rsid w:val="00E34DF2"/>
    <w:rsid w:val="00E3511C"/>
    <w:rsid w:val="00E353A7"/>
    <w:rsid w:val="00E358BD"/>
    <w:rsid w:val="00E3594B"/>
    <w:rsid w:val="00E35DAE"/>
    <w:rsid w:val="00E3603E"/>
    <w:rsid w:val="00E3686E"/>
    <w:rsid w:val="00E36E7E"/>
    <w:rsid w:val="00E3716B"/>
    <w:rsid w:val="00E37FDA"/>
    <w:rsid w:val="00E4085F"/>
    <w:rsid w:val="00E40A2B"/>
    <w:rsid w:val="00E4139E"/>
    <w:rsid w:val="00E4158C"/>
    <w:rsid w:val="00E42576"/>
    <w:rsid w:val="00E42B3B"/>
    <w:rsid w:val="00E42DA1"/>
    <w:rsid w:val="00E42F23"/>
    <w:rsid w:val="00E433A8"/>
    <w:rsid w:val="00E435F8"/>
    <w:rsid w:val="00E44D0D"/>
    <w:rsid w:val="00E44E36"/>
    <w:rsid w:val="00E44E47"/>
    <w:rsid w:val="00E4543D"/>
    <w:rsid w:val="00E45FCB"/>
    <w:rsid w:val="00E462BD"/>
    <w:rsid w:val="00E46BF0"/>
    <w:rsid w:val="00E46EBD"/>
    <w:rsid w:val="00E474BF"/>
    <w:rsid w:val="00E47880"/>
    <w:rsid w:val="00E47DD8"/>
    <w:rsid w:val="00E50279"/>
    <w:rsid w:val="00E5080E"/>
    <w:rsid w:val="00E50B00"/>
    <w:rsid w:val="00E50B15"/>
    <w:rsid w:val="00E51412"/>
    <w:rsid w:val="00E51B3A"/>
    <w:rsid w:val="00E51CDC"/>
    <w:rsid w:val="00E522EA"/>
    <w:rsid w:val="00E52921"/>
    <w:rsid w:val="00E53AA5"/>
    <w:rsid w:val="00E542ED"/>
    <w:rsid w:val="00E54387"/>
    <w:rsid w:val="00E5451F"/>
    <w:rsid w:val="00E55678"/>
    <w:rsid w:val="00E55AE0"/>
    <w:rsid w:val="00E56069"/>
    <w:rsid w:val="00E56638"/>
    <w:rsid w:val="00E572F4"/>
    <w:rsid w:val="00E57707"/>
    <w:rsid w:val="00E60773"/>
    <w:rsid w:val="00E61FBA"/>
    <w:rsid w:val="00E624AC"/>
    <w:rsid w:val="00E6384F"/>
    <w:rsid w:val="00E63DD1"/>
    <w:rsid w:val="00E63DE5"/>
    <w:rsid w:val="00E64593"/>
    <w:rsid w:val="00E649E2"/>
    <w:rsid w:val="00E64BF0"/>
    <w:rsid w:val="00E650FA"/>
    <w:rsid w:val="00E6526E"/>
    <w:rsid w:val="00E6548F"/>
    <w:rsid w:val="00E65ECB"/>
    <w:rsid w:val="00E66534"/>
    <w:rsid w:val="00E667A6"/>
    <w:rsid w:val="00E66998"/>
    <w:rsid w:val="00E66CA9"/>
    <w:rsid w:val="00E66FCB"/>
    <w:rsid w:val="00E671C3"/>
    <w:rsid w:val="00E67A15"/>
    <w:rsid w:val="00E67A26"/>
    <w:rsid w:val="00E67CCA"/>
    <w:rsid w:val="00E67EC8"/>
    <w:rsid w:val="00E702E8"/>
    <w:rsid w:val="00E703B0"/>
    <w:rsid w:val="00E706A8"/>
    <w:rsid w:val="00E70BFB"/>
    <w:rsid w:val="00E70E5D"/>
    <w:rsid w:val="00E71300"/>
    <w:rsid w:val="00E720E5"/>
    <w:rsid w:val="00E7240D"/>
    <w:rsid w:val="00E72E12"/>
    <w:rsid w:val="00E73071"/>
    <w:rsid w:val="00E731D6"/>
    <w:rsid w:val="00E73772"/>
    <w:rsid w:val="00E73862"/>
    <w:rsid w:val="00E73867"/>
    <w:rsid w:val="00E73DB4"/>
    <w:rsid w:val="00E74466"/>
    <w:rsid w:val="00E75C54"/>
    <w:rsid w:val="00E766A7"/>
    <w:rsid w:val="00E766DE"/>
    <w:rsid w:val="00E77CB9"/>
    <w:rsid w:val="00E77FB8"/>
    <w:rsid w:val="00E8001B"/>
    <w:rsid w:val="00E80249"/>
    <w:rsid w:val="00E8077D"/>
    <w:rsid w:val="00E80C17"/>
    <w:rsid w:val="00E80D1D"/>
    <w:rsid w:val="00E80D8C"/>
    <w:rsid w:val="00E81203"/>
    <w:rsid w:val="00E81363"/>
    <w:rsid w:val="00E81908"/>
    <w:rsid w:val="00E819B5"/>
    <w:rsid w:val="00E82193"/>
    <w:rsid w:val="00E8229A"/>
    <w:rsid w:val="00E82474"/>
    <w:rsid w:val="00E82593"/>
    <w:rsid w:val="00E82F14"/>
    <w:rsid w:val="00E8324F"/>
    <w:rsid w:val="00E841CB"/>
    <w:rsid w:val="00E84D1C"/>
    <w:rsid w:val="00E84E23"/>
    <w:rsid w:val="00E84FB6"/>
    <w:rsid w:val="00E8504C"/>
    <w:rsid w:val="00E8505F"/>
    <w:rsid w:val="00E85251"/>
    <w:rsid w:val="00E8540F"/>
    <w:rsid w:val="00E8574C"/>
    <w:rsid w:val="00E85836"/>
    <w:rsid w:val="00E85FEB"/>
    <w:rsid w:val="00E8694E"/>
    <w:rsid w:val="00E87BAD"/>
    <w:rsid w:val="00E87C26"/>
    <w:rsid w:val="00E9060C"/>
    <w:rsid w:val="00E908E9"/>
    <w:rsid w:val="00E9097D"/>
    <w:rsid w:val="00E90DEE"/>
    <w:rsid w:val="00E91009"/>
    <w:rsid w:val="00E91348"/>
    <w:rsid w:val="00E92E77"/>
    <w:rsid w:val="00E92F53"/>
    <w:rsid w:val="00E9358E"/>
    <w:rsid w:val="00E93870"/>
    <w:rsid w:val="00E94B8A"/>
    <w:rsid w:val="00E94B97"/>
    <w:rsid w:val="00E95A72"/>
    <w:rsid w:val="00E95B83"/>
    <w:rsid w:val="00E95E15"/>
    <w:rsid w:val="00E95EF9"/>
    <w:rsid w:val="00E960DC"/>
    <w:rsid w:val="00E966AE"/>
    <w:rsid w:val="00E96FB1"/>
    <w:rsid w:val="00E973C7"/>
    <w:rsid w:val="00E97586"/>
    <w:rsid w:val="00E977B5"/>
    <w:rsid w:val="00E97DCA"/>
    <w:rsid w:val="00EA0229"/>
    <w:rsid w:val="00EA02B3"/>
    <w:rsid w:val="00EA08A7"/>
    <w:rsid w:val="00EA0D8B"/>
    <w:rsid w:val="00EA0DA3"/>
    <w:rsid w:val="00EA365C"/>
    <w:rsid w:val="00EA3AE3"/>
    <w:rsid w:val="00EA3DD4"/>
    <w:rsid w:val="00EA3DE7"/>
    <w:rsid w:val="00EA46F5"/>
    <w:rsid w:val="00EA4E95"/>
    <w:rsid w:val="00EA5193"/>
    <w:rsid w:val="00EA51AE"/>
    <w:rsid w:val="00EA56C9"/>
    <w:rsid w:val="00EA5832"/>
    <w:rsid w:val="00EA62BE"/>
    <w:rsid w:val="00EA645A"/>
    <w:rsid w:val="00EA6F52"/>
    <w:rsid w:val="00EA7011"/>
    <w:rsid w:val="00EA7913"/>
    <w:rsid w:val="00EB0FEB"/>
    <w:rsid w:val="00EB188E"/>
    <w:rsid w:val="00EB1DBD"/>
    <w:rsid w:val="00EB2652"/>
    <w:rsid w:val="00EB2701"/>
    <w:rsid w:val="00EB2B3B"/>
    <w:rsid w:val="00EB3F01"/>
    <w:rsid w:val="00EB4119"/>
    <w:rsid w:val="00EB4204"/>
    <w:rsid w:val="00EB43C7"/>
    <w:rsid w:val="00EB48B7"/>
    <w:rsid w:val="00EB5640"/>
    <w:rsid w:val="00EB5908"/>
    <w:rsid w:val="00EB5F8E"/>
    <w:rsid w:val="00EB7DB5"/>
    <w:rsid w:val="00EB7E45"/>
    <w:rsid w:val="00EC0B50"/>
    <w:rsid w:val="00EC2222"/>
    <w:rsid w:val="00EC2860"/>
    <w:rsid w:val="00EC2874"/>
    <w:rsid w:val="00EC339A"/>
    <w:rsid w:val="00EC3642"/>
    <w:rsid w:val="00EC3B1C"/>
    <w:rsid w:val="00EC3B29"/>
    <w:rsid w:val="00EC44D9"/>
    <w:rsid w:val="00EC45F8"/>
    <w:rsid w:val="00EC4BE7"/>
    <w:rsid w:val="00EC4CEC"/>
    <w:rsid w:val="00EC518E"/>
    <w:rsid w:val="00EC5866"/>
    <w:rsid w:val="00EC5A20"/>
    <w:rsid w:val="00EC5CFD"/>
    <w:rsid w:val="00EC5ED2"/>
    <w:rsid w:val="00EC6246"/>
    <w:rsid w:val="00EC6444"/>
    <w:rsid w:val="00EC681E"/>
    <w:rsid w:val="00EC6F0B"/>
    <w:rsid w:val="00EC71C1"/>
    <w:rsid w:val="00EC731F"/>
    <w:rsid w:val="00EC7995"/>
    <w:rsid w:val="00EC7A31"/>
    <w:rsid w:val="00EC7CF3"/>
    <w:rsid w:val="00ED05D5"/>
    <w:rsid w:val="00ED06A9"/>
    <w:rsid w:val="00ED072D"/>
    <w:rsid w:val="00ED09EE"/>
    <w:rsid w:val="00ED0BAC"/>
    <w:rsid w:val="00ED1708"/>
    <w:rsid w:val="00ED1D13"/>
    <w:rsid w:val="00ED2302"/>
    <w:rsid w:val="00ED2843"/>
    <w:rsid w:val="00ED2DF0"/>
    <w:rsid w:val="00ED303C"/>
    <w:rsid w:val="00ED39A3"/>
    <w:rsid w:val="00ED3B6F"/>
    <w:rsid w:val="00ED4145"/>
    <w:rsid w:val="00ED46B9"/>
    <w:rsid w:val="00ED487F"/>
    <w:rsid w:val="00ED50B4"/>
    <w:rsid w:val="00ED52E1"/>
    <w:rsid w:val="00ED63D9"/>
    <w:rsid w:val="00ED73AE"/>
    <w:rsid w:val="00ED778A"/>
    <w:rsid w:val="00EE013F"/>
    <w:rsid w:val="00EE081D"/>
    <w:rsid w:val="00EE1468"/>
    <w:rsid w:val="00EE1DBD"/>
    <w:rsid w:val="00EE26A2"/>
    <w:rsid w:val="00EE27E2"/>
    <w:rsid w:val="00EE2CB6"/>
    <w:rsid w:val="00EE3A2E"/>
    <w:rsid w:val="00EE3B1E"/>
    <w:rsid w:val="00EE4375"/>
    <w:rsid w:val="00EE4855"/>
    <w:rsid w:val="00EE493D"/>
    <w:rsid w:val="00EE4EE8"/>
    <w:rsid w:val="00EE4F0F"/>
    <w:rsid w:val="00EE515B"/>
    <w:rsid w:val="00EE518C"/>
    <w:rsid w:val="00EE51C0"/>
    <w:rsid w:val="00EE55B7"/>
    <w:rsid w:val="00EE5621"/>
    <w:rsid w:val="00EE5893"/>
    <w:rsid w:val="00EE5E8A"/>
    <w:rsid w:val="00EE5E8E"/>
    <w:rsid w:val="00EE609B"/>
    <w:rsid w:val="00EE64C8"/>
    <w:rsid w:val="00EE6837"/>
    <w:rsid w:val="00EE6B00"/>
    <w:rsid w:val="00EE6C7F"/>
    <w:rsid w:val="00EE6CC9"/>
    <w:rsid w:val="00EE744D"/>
    <w:rsid w:val="00EE7463"/>
    <w:rsid w:val="00EE749E"/>
    <w:rsid w:val="00EE7BDA"/>
    <w:rsid w:val="00EF0427"/>
    <w:rsid w:val="00EF06CA"/>
    <w:rsid w:val="00EF132C"/>
    <w:rsid w:val="00EF1B47"/>
    <w:rsid w:val="00EF2422"/>
    <w:rsid w:val="00EF2BBB"/>
    <w:rsid w:val="00EF3BD5"/>
    <w:rsid w:val="00EF3D23"/>
    <w:rsid w:val="00EF3D93"/>
    <w:rsid w:val="00EF3E1F"/>
    <w:rsid w:val="00EF40BD"/>
    <w:rsid w:val="00EF4268"/>
    <w:rsid w:val="00EF5E96"/>
    <w:rsid w:val="00EF603B"/>
    <w:rsid w:val="00EF644D"/>
    <w:rsid w:val="00EF64D5"/>
    <w:rsid w:val="00EF69CC"/>
    <w:rsid w:val="00EF71D1"/>
    <w:rsid w:val="00EF76B1"/>
    <w:rsid w:val="00EF7F14"/>
    <w:rsid w:val="00EF7F64"/>
    <w:rsid w:val="00EF7F68"/>
    <w:rsid w:val="00F00CD9"/>
    <w:rsid w:val="00F0135B"/>
    <w:rsid w:val="00F013CC"/>
    <w:rsid w:val="00F0150E"/>
    <w:rsid w:val="00F0154E"/>
    <w:rsid w:val="00F023B9"/>
    <w:rsid w:val="00F027AA"/>
    <w:rsid w:val="00F02AC6"/>
    <w:rsid w:val="00F0304B"/>
    <w:rsid w:val="00F030B3"/>
    <w:rsid w:val="00F0343A"/>
    <w:rsid w:val="00F03572"/>
    <w:rsid w:val="00F03B0B"/>
    <w:rsid w:val="00F048C5"/>
    <w:rsid w:val="00F0496B"/>
    <w:rsid w:val="00F04AB1"/>
    <w:rsid w:val="00F04F70"/>
    <w:rsid w:val="00F05244"/>
    <w:rsid w:val="00F05368"/>
    <w:rsid w:val="00F054B5"/>
    <w:rsid w:val="00F059C9"/>
    <w:rsid w:val="00F059CC"/>
    <w:rsid w:val="00F05AED"/>
    <w:rsid w:val="00F05BCA"/>
    <w:rsid w:val="00F06581"/>
    <w:rsid w:val="00F0666F"/>
    <w:rsid w:val="00F06D47"/>
    <w:rsid w:val="00F07227"/>
    <w:rsid w:val="00F072C9"/>
    <w:rsid w:val="00F073A5"/>
    <w:rsid w:val="00F076BC"/>
    <w:rsid w:val="00F07981"/>
    <w:rsid w:val="00F079A3"/>
    <w:rsid w:val="00F104A1"/>
    <w:rsid w:val="00F10A89"/>
    <w:rsid w:val="00F10B5C"/>
    <w:rsid w:val="00F10B97"/>
    <w:rsid w:val="00F11952"/>
    <w:rsid w:val="00F11AAF"/>
    <w:rsid w:val="00F1205D"/>
    <w:rsid w:val="00F12290"/>
    <w:rsid w:val="00F12606"/>
    <w:rsid w:val="00F128F9"/>
    <w:rsid w:val="00F12D8D"/>
    <w:rsid w:val="00F12F82"/>
    <w:rsid w:val="00F13E1F"/>
    <w:rsid w:val="00F1438D"/>
    <w:rsid w:val="00F145AA"/>
    <w:rsid w:val="00F15121"/>
    <w:rsid w:val="00F1575B"/>
    <w:rsid w:val="00F15DDB"/>
    <w:rsid w:val="00F16289"/>
    <w:rsid w:val="00F167E2"/>
    <w:rsid w:val="00F168B6"/>
    <w:rsid w:val="00F16A3D"/>
    <w:rsid w:val="00F16C5C"/>
    <w:rsid w:val="00F17B36"/>
    <w:rsid w:val="00F17BFA"/>
    <w:rsid w:val="00F17DC5"/>
    <w:rsid w:val="00F2008C"/>
    <w:rsid w:val="00F2039D"/>
    <w:rsid w:val="00F21558"/>
    <w:rsid w:val="00F21D1B"/>
    <w:rsid w:val="00F21D7B"/>
    <w:rsid w:val="00F22006"/>
    <w:rsid w:val="00F226F2"/>
    <w:rsid w:val="00F2293E"/>
    <w:rsid w:val="00F2365C"/>
    <w:rsid w:val="00F237B1"/>
    <w:rsid w:val="00F23BA2"/>
    <w:rsid w:val="00F23BD5"/>
    <w:rsid w:val="00F23C9A"/>
    <w:rsid w:val="00F24A17"/>
    <w:rsid w:val="00F24AF6"/>
    <w:rsid w:val="00F24E61"/>
    <w:rsid w:val="00F258AC"/>
    <w:rsid w:val="00F2599C"/>
    <w:rsid w:val="00F25B60"/>
    <w:rsid w:val="00F25FEE"/>
    <w:rsid w:val="00F26079"/>
    <w:rsid w:val="00F26C4A"/>
    <w:rsid w:val="00F2710E"/>
    <w:rsid w:val="00F2752D"/>
    <w:rsid w:val="00F300FD"/>
    <w:rsid w:val="00F3065F"/>
    <w:rsid w:val="00F30D1A"/>
    <w:rsid w:val="00F30FD4"/>
    <w:rsid w:val="00F315F1"/>
    <w:rsid w:val="00F31684"/>
    <w:rsid w:val="00F339F3"/>
    <w:rsid w:val="00F33BD5"/>
    <w:rsid w:val="00F341FA"/>
    <w:rsid w:val="00F3425B"/>
    <w:rsid w:val="00F34352"/>
    <w:rsid w:val="00F3460B"/>
    <w:rsid w:val="00F346C8"/>
    <w:rsid w:val="00F35126"/>
    <w:rsid w:val="00F358ED"/>
    <w:rsid w:val="00F36029"/>
    <w:rsid w:val="00F3628D"/>
    <w:rsid w:val="00F36355"/>
    <w:rsid w:val="00F36444"/>
    <w:rsid w:val="00F370D7"/>
    <w:rsid w:val="00F3718F"/>
    <w:rsid w:val="00F37570"/>
    <w:rsid w:val="00F37901"/>
    <w:rsid w:val="00F37951"/>
    <w:rsid w:val="00F37B6E"/>
    <w:rsid w:val="00F37E8F"/>
    <w:rsid w:val="00F4017E"/>
    <w:rsid w:val="00F40663"/>
    <w:rsid w:val="00F40EFD"/>
    <w:rsid w:val="00F41751"/>
    <w:rsid w:val="00F423A0"/>
    <w:rsid w:val="00F42B41"/>
    <w:rsid w:val="00F4364A"/>
    <w:rsid w:val="00F4369C"/>
    <w:rsid w:val="00F4445F"/>
    <w:rsid w:val="00F4589B"/>
    <w:rsid w:val="00F459F7"/>
    <w:rsid w:val="00F468B2"/>
    <w:rsid w:val="00F4697E"/>
    <w:rsid w:val="00F46ACA"/>
    <w:rsid w:val="00F46DBA"/>
    <w:rsid w:val="00F470D8"/>
    <w:rsid w:val="00F472AA"/>
    <w:rsid w:val="00F47ABB"/>
    <w:rsid w:val="00F502B8"/>
    <w:rsid w:val="00F50526"/>
    <w:rsid w:val="00F50BC5"/>
    <w:rsid w:val="00F50FB8"/>
    <w:rsid w:val="00F5147B"/>
    <w:rsid w:val="00F5180B"/>
    <w:rsid w:val="00F51C96"/>
    <w:rsid w:val="00F52A05"/>
    <w:rsid w:val="00F52B30"/>
    <w:rsid w:val="00F52EE1"/>
    <w:rsid w:val="00F53958"/>
    <w:rsid w:val="00F54478"/>
    <w:rsid w:val="00F54E4C"/>
    <w:rsid w:val="00F55743"/>
    <w:rsid w:val="00F5608D"/>
    <w:rsid w:val="00F56866"/>
    <w:rsid w:val="00F56D6E"/>
    <w:rsid w:val="00F56E1B"/>
    <w:rsid w:val="00F574E6"/>
    <w:rsid w:val="00F5757A"/>
    <w:rsid w:val="00F57B8C"/>
    <w:rsid w:val="00F60125"/>
    <w:rsid w:val="00F604A1"/>
    <w:rsid w:val="00F6059A"/>
    <w:rsid w:val="00F60CF8"/>
    <w:rsid w:val="00F61260"/>
    <w:rsid w:val="00F618A9"/>
    <w:rsid w:val="00F6191B"/>
    <w:rsid w:val="00F61FF1"/>
    <w:rsid w:val="00F62611"/>
    <w:rsid w:val="00F6320F"/>
    <w:rsid w:val="00F63CAF"/>
    <w:rsid w:val="00F6436B"/>
    <w:rsid w:val="00F64395"/>
    <w:rsid w:val="00F643A9"/>
    <w:rsid w:val="00F64576"/>
    <w:rsid w:val="00F6470B"/>
    <w:rsid w:val="00F64AEF"/>
    <w:rsid w:val="00F64B35"/>
    <w:rsid w:val="00F6521E"/>
    <w:rsid w:val="00F652D4"/>
    <w:rsid w:val="00F656A7"/>
    <w:rsid w:val="00F65D7A"/>
    <w:rsid w:val="00F65F23"/>
    <w:rsid w:val="00F6634E"/>
    <w:rsid w:val="00F6649D"/>
    <w:rsid w:val="00F66A09"/>
    <w:rsid w:val="00F66C00"/>
    <w:rsid w:val="00F66C69"/>
    <w:rsid w:val="00F70093"/>
    <w:rsid w:val="00F710BB"/>
    <w:rsid w:val="00F71201"/>
    <w:rsid w:val="00F7142C"/>
    <w:rsid w:val="00F71763"/>
    <w:rsid w:val="00F717B1"/>
    <w:rsid w:val="00F717F0"/>
    <w:rsid w:val="00F71A6F"/>
    <w:rsid w:val="00F71FC4"/>
    <w:rsid w:val="00F722E4"/>
    <w:rsid w:val="00F731FA"/>
    <w:rsid w:val="00F73B0B"/>
    <w:rsid w:val="00F73BE9"/>
    <w:rsid w:val="00F73C40"/>
    <w:rsid w:val="00F74BC9"/>
    <w:rsid w:val="00F7501A"/>
    <w:rsid w:val="00F75B50"/>
    <w:rsid w:val="00F762F9"/>
    <w:rsid w:val="00F768A5"/>
    <w:rsid w:val="00F769D3"/>
    <w:rsid w:val="00F77407"/>
    <w:rsid w:val="00F77616"/>
    <w:rsid w:val="00F80689"/>
    <w:rsid w:val="00F8116F"/>
    <w:rsid w:val="00F81A8A"/>
    <w:rsid w:val="00F82059"/>
    <w:rsid w:val="00F820E8"/>
    <w:rsid w:val="00F82255"/>
    <w:rsid w:val="00F826A8"/>
    <w:rsid w:val="00F826AE"/>
    <w:rsid w:val="00F8278B"/>
    <w:rsid w:val="00F82CD8"/>
    <w:rsid w:val="00F82D2C"/>
    <w:rsid w:val="00F8352F"/>
    <w:rsid w:val="00F839DA"/>
    <w:rsid w:val="00F83A72"/>
    <w:rsid w:val="00F83BC7"/>
    <w:rsid w:val="00F84177"/>
    <w:rsid w:val="00F841F1"/>
    <w:rsid w:val="00F845DC"/>
    <w:rsid w:val="00F854D5"/>
    <w:rsid w:val="00F856B5"/>
    <w:rsid w:val="00F86324"/>
    <w:rsid w:val="00F86869"/>
    <w:rsid w:val="00F87584"/>
    <w:rsid w:val="00F8769A"/>
    <w:rsid w:val="00F876E4"/>
    <w:rsid w:val="00F8772E"/>
    <w:rsid w:val="00F877DC"/>
    <w:rsid w:val="00F8786C"/>
    <w:rsid w:val="00F87B5A"/>
    <w:rsid w:val="00F87C88"/>
    <w:rsid w:val="00F90229"/>
    <w:rsid w:val="00F90257"/>
    <w:rsid w:val="00F90270"/>
    <w:rsid w:val="00F9029D"/>
    <w:rsid w:val="00F9059E"/>
    <w:rsid w:val="00F90736"/>
    <w:rsid w:val="00F90D75"/>
    <w:rsid w:val="00F90ECE"/>
    <w:rsid w:val="00F916A6"/>
    <w:rsid w:val="00F91700"/>
    <w:rsid w:val="00F92587"/>
    <w:rsid w:val="00F928B0"/>
    <w:rsid w:val="00F939DC"/>
    <w:rsid w:val="00F939ED"/>
    <w:rsid w:val="00F93AB8"/>
    <w:rsid w:val="00F93D8F"/>
    <w:rsid w:val="00F93DB2"/>
    <w:rsid w:val="00F93F28"/>
    <w:rsid w:val="00F941FE"/>
    <w:rsid w:val="00F94319"/>
    <w:rsid w:val="00F95F16"/>
    <w:rsid w:val="00F95FD0"/>
    <w:rsid w:val="00F9625A"/>
    <w:rsid w:val="00F9630E"/>
    <w:rsid w:val="00F96683"/>
    <w:rsid w:val="00F96D7D"/>
    <w:rsid w:val="00F9706D"/>
    <w:rsid w:val="00F9772F"/>
    <w:rsid w:val="00F9779D"/>
    <w:rsid w:val="00F97B00"/>
    <w:rsid w:val="00FA0D15"/>
    <w:rsid w:val="00FA1692"/>
    <w:rsid w:val="00FA1F34"/>
    <w:rsid w:val="00FA23A4"/>
    <w:rsid w:val="00FA25CE"/>
    <w:rsid w:val="00FA342F"/>
    <w:rsid w:val="00FA3626"/>
    <w:rsid w:val="00FA41BF"/>
    <w:rsid w:val="00FA444E"/>
    <w:rsid w:val="00FA4688"/>
    <w:rsid w:val="00FA4711"/>
    <w:rsid w:val="00FA4CF2"/>
    <w:rsid w:val="00FA4D0B"/>
    <w:rsid w:val="00FA4FF0"/>
    <w:rsid w:val="00FA5C88"/>
    <w:rsid w:val="00FA61BC"/>
    <w:rsid w:val="00FA67CA"/>
    <w:rsid w:val="00FA6C93"/>
    <w:rsid w:val="00FA6EB5"/>
    <w:rsid w:val="00FA7A44"/>
    <w:rsid w:val="00FB022F"/>
    <w:rsid w:val="00FB0F36"/>
    <w:rsid w:val="00FB1685"/>
    <w:rsid w:val="00FB1EDB"/>
    <w:rsid w:val="00FB25D7"/>
    <w:rsid w:val="00FB2A88"/>
    <w:rsid w:val="00FB3002"/>
    <w:rsid w:val="00FB3E25"/>
    <w:rsid w:val="00FB4E82"/>
    <w:rsid w:val="00FB50AC"/>
    <w:rsid w:val="00FB62C6"/>
    <w:rsid w:val="00FB646A"/>
    <w:rsid w:val="00FB646E"/>
    <w:rsid w:val="00FB6DD0"/>
    <w:rsid w:val="00FB6E57"/>
    <w:rsid w:val="00FB75FD"/>
    <w:rsid w:val="00FB7639"/>
    <w:rsid w:val="00FC071B"/>
    <w:rsid w:val="00FC0B00"/>
    <w:rsid w:val="00FC0E6A"/>
    <w:rsid w:val="00FC2444"/>
    <w:rsid w:val="00FC27D5"/>
    <w:rsid w:val="00FC2896"/>
    <w:rsid w:val="00FC2BBB"/>
    <w:rsid w:val="00FC2BD7"/>
    <w:rsid w:val="00FC40DB"/>
    <w:rsid w:val="00FC47A0"/>
    <w:rsid w:val="00FC4E0F"/>
    <w:rsid w:val="00FC515E"/>
    <w:rsid w:val="00FC51CA"/>
    <w:rsid w:val="00FC57DE"/>
    <w:rsid w:val="00FC5C94"/>
    <w:rsid w:val="00FC6E6A"/>
    <w:rsid w:val="00FC7266"/>
    <w:rsid w:val="00FC76B8"/>
    <w:rsid w:val="00FC7C0F"/>
    <w:rsid w:val="00FC7DA8"/>
    <w:rsid w:val="00FC7EAF"/>
    <w:rsid w:val="00FC7F79"/>
    <w:rsid w:val="00FD0402"/>
    <w:rsid w:val="00FD0900"/>
    <w:rsid w:val="00FD1446"/>
    <w:rsid w:val="00FD18FA"/>
    <w:rsid w:val="00FD1911"/>
    <w:rsid w:val="00FD19C9"/>
    <w:rsid w:val="00FD1C82"/>
    <w:rsid w:val="00FD1DB5"/>
    <w:rsid w:val="00FD2874"/>
    <w:rsid w:val="00FD2F49"/>
    <w:rsid w:val="00FD325B"/>
    <w:rsid w:val="00FD37AE"/>
    <w:rsid w:val="00FD4240"/>
    <w:rsid w:val="00FD44FB"/>
    <w:rsid w:val="00FD455A"/>
    <w:rsid w:val="00FD513E"/>
    <w:rsid w:val="00FD5CC5"/>
    <w:rsid w:val="00FD67B5"/>
    <w:rsid w:val="00FD6B75"/>
    <w:rsid w:val="00FD6C19"/>
    <w:rsid w:val="00FD6CB8"/>
    <w:rsid w:val="00FD6F91"/>
    <w:rsid w:val="00FD7019"/>
    <w:rsid w:val="00FD720F"/>
    <w:rsid w:val="00FD7ED2"/>
    <w:rsid w:val="00FE01C7"/>
    <w:rsid w:val="00FE0206"/>
    <w:rsid w:val="00FE050D"/>
    <w:rsid w:val="00FE0AFF"/>
    <w:rsid w:val="00FE0F84"/>
    <w:rsid w:val="00FE114C"/>
    <w:rsid w:val="00FE177A"/>
    <w:rsid w:val="00FE22FE"/>
    <w:rsid w:val="00FE245D"/>
    <w:rsid w:val="00FE2F69"/>
    <w:rsid w:val="00FE3016"/>
    <w:rsid w:val="00FE30CD"/>
    <w:rsid w:val="00FE3857"/>
    <w:rsid w:val="00FE3F73"/>
    <w:rsid w:val="00FE4392"/>
    <w:rsid w:val="00FE51E7"/>
    <w:rsid w:val="00FE53DB"/>
    <w:rsid w:val="00FE58A2"/>
    <w:rsid w:val="00FE5935"/>
    <w:rsid w:val="00FE63AA"/>
    <w:rsid w:val="00FE661C"/>
    <w:rsid w:val="00FE6F3B"/>
    <w:rsid w:val="00FE7D19"/>
    <w:rsid w:val="00FE7D56"/>
    <w:rsid w:val="00FF0277"/>
    <w:rsid w:val="00FF0C22"/>
    <w:rsid w:val="00FF0CE7"/>
    <w:rsid w:val="00FF0DAC"/>
    <w:rsid w:val="00FF1368"/>
    <w:rsid w:val="00FF159D"/>
    <w:rsid w:val="00FF1BF9"/>
    <w:rsid w:val="00FF1C25"/>
    <w:rsid w:val="00FF1F9F"/>
    <w:rsid w:val="00FF2901"/>
    <w:rsid w:val="00FF2DFC"/>
    <w:rsid w:val="00FF3424"/>
    <w:rsid w:val="00FF377D"/>
    <w:rsid w:val="00FF3E1F"/>
    <w:rsid w:val="00FF3EE4"/>
    <w:rsid w:val="00FF462E"/>
    <w:rsid w:val="00FF46C8"/>
    <w:rsid w:val="00FF4927"/>
    <w:rsid w:val="00FF4C0C"/>
    <w:rsid w:val="00FF57CB"/>
    <w:rsid w:val="00FF5962"/>
    <w:rsid w:val="00FF66CA"/>
    <w:rsid w:val="00FF69B3"/>
    <w:rsid w:val="00FF6C62"/>
    <w:rsid w:val="00FF77CC"/>
    <w:rsid w:val="00FF7940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97A77-2DA5-4992-94F4-5ED6E2DD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67669"/>
    <w:pPr>
      <w:widowControl w:val="0"/>
      <w:autoSpaceDE w:val="0"/>
      <w:autoSpaceDN w:val="0"/>
      <w:adjustRightInd w:val="0"/>
      <w:spacing w:after="0" w:line="240" w:lineRule="auto"/>
    </w:pPr>
    <w:rPr>
      <w:rFonts w:ascii="TmsRmn 10pt" w:eastAsia="Times New Roman" w:hAnsi="TmsRmn 10pt" w:cs="Times New Roman"/>
      <w:sz w:val="20"/>
      <w:szCs w:val="20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67669"/>
    <w:pPr>
      <w:spacing w:after="0" w:line="240" w:lineRule="auto"/>
    </w:pPr>
  </w:style>
  <w:style w:type="character" w:styleId="Hyperlink">
    <w:name w:val="Hyperlink"/>
    <w:basedOn w:val="Standaardalinea-lettertype"/>
    <w:uiPriority w:val="99"/>
    <w:semiHidden/>
    <w:unhideWhenUsed/>
    <w:rsid w:val="00D12503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kindentoekomst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2FB9AC8D</Template>
  <TotalTime>0</TotalTime>
  <Pages>1</Pages>
  <Words>84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lt01</dc:creator>
  <cp:lastModifiedBy>Maatschappelijk Werker1</cp:lastModifiedBy>
  <cp:revision>2</cp:revision>
  <cp:lastPrinted>2013-03-18T15:13:00Z</cp:lastPrinted>
  <dcterms:created xsi:type="dcterms:W3CDTF">2014-09-02T10:07:00Z</dcterms:created>
  <dcterms:modified xsi:type="dcterms:W3CDTF">2014-09-02T10:07:00Z</dcterms:modified>
</cp:coreProperties>
</file>