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E3" w:rsidRPr="008452B3" w:rsidRDefault="005272E3" w:rsidP="005272E3">
      <w:pPr>
        <w:rPr>
          <w:rFonts w:eastAsia="Calibri"/>
          <w:b/>
        </w:rPr>
      </w:pPr>
      <w:r w:rsidRPr="008452B3">
        <w:rPr>
          <w:rFonts w:eastAsia="Calibri"/>
          <w:b/>
        </w:rPr>
        <w:t>Aanmeldingsformulier voor de reünie/open dag.</w:t>
      </w:r>
    </w:p>
    <w:p w:rsidR="005272E3" w:rsidRPr="00E33B5F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VOORNAAM: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ACHTERNAAM: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Met hoeveel personen komt u?</w:t>
      </w: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Indien u met meerdere personen komt dan graag ook hiervan de voor-en achternamen vermelden.</w:t>
      </w:r>
    </w:p>
    <w:p w:rsidR="006D055E" w:rsidRDefault="006D055E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6D055E" w:rsidRDefault="006D055E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Neemt u ook kind(eren) mee?</w:t>
      </w: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Zo ja, hoeveel en in welke leeftijd?</w:t>
      </w: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Bent u bereid om te helpen tijdens de reünie?</w:t>
      </w:r>
    </w:p>
    <w:p w:rsidR="00560C92" w:rsidRDefault="00560C92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 xml:space="preserve">Zo ja, van </w:t>
      </w:r>
      <w:r w:rsidR="008452B3">
        <w:rPr>
          <w:rFonts w:eastAsia="Calibri"/>
        </w:rPr>
        <w:t>h</w:t>
      </w:r>
      <w:r>
        <w:rPr>
          <w:rFonts w:eastAsia="Calibri"/>
        </w:rPr>
        <w:t>oe</w:t>
      </w:r>
      <w:r w:rsidR="008452B3">
        <w:rPr>
          <w:rFonts w:eastAsia="Calibri"/>
        </w:rPr>
        <w:t xml:space="preserve"> </w:t>
      </w:r>
      <w:r>
        <w:rPr>
          <w:rFonts w:eastAsia="Calibri"/>
        </w:rPr>
        <w:t>laat tot hoe laat?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Stelt u een prijsje beschikbaar voor de verloting?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 xml:space="preserve">Stelt u een prijsje beschikbaar voor de grabbelton? 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E97145" w:rsidRDefault="00E2291E">
      <w:r>
        <w:t xml:space="preserve">VERZENDEN </w:t>
      </w:r>
      <w:bookmarkStart w:id="0" w:name="_GoBack"/>
      <w:bookmarkEnd w:id="0"/>
    </w:p>
    <w:sectPr w:rsidR="00E9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3"/>
    <w:rsid w:val="005272E3"/>
    <w:rsid w:val="00560C92"/>
    <w:rsid w:val="006D055E"/>
    <w:rsid w:val="008452B3"/>
    <w:rsid w:val="00BD6EE3"/>
    <w:rsid w:val="00E2291E"/>
    <w:rsid w:val="00E97145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4BBA-8D95-482C-B793-7E0BA8F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72E3"/>
    <w:rPr>
      <w:strike w:val="0"/>
      <w:dstrike w:val="0"/>
      <w:color w:val="0000F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C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C9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1F6EAB76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Baakman</dc:creator>
  <cp:keywords/>
  <dc:description/>
  <cp:lastModifiedBy>Maatschappelijk Werker1</cp:lastModifiedBy>
  <cp:revision>2</cp:revision>
  <cp:lastPrinted>2014-08-27T12:26:00Z</cp:lastPrinted>
  <dcterms:created xsi:type="dcterms:W3CDTF">2014-08-29T12:30:00Z</dcterms:created>
  <dcterms:modified xsi:type="dcterms:W3CDTF">2014-08-29T12:30:00Z</dcterms:modified>
</cp:coreProperties>
</file>