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A" w:rsidRDefault="008E3B3B">
      <w:bookmarkStart w:id="0" w:name="_GoBack"/>
      <w:bookmarkEnd w:id="0"/>
      <w:r>
        <w:rPr>
          <w:rFonts w:eastAsia="Times New Roman" w:cs="Calibri"/>
          <w:b/>
          <w:bCs/>
          <w:color w:val="000000"/>
          <w:sz w:val="32"/>
          <w:szCs w:val="32"/>
          <w:lang w:eastAsia="nl-NL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Inschrijfformulier Tennistraining senioren         </w:t>
      </w:r>
      <w:r>
        <w:rPr>
          <w:rFonts w:ascii="Times New Roman" w:hAnsi="Times New Roman"/>
          <w:lang w:eastAsia="nl-NL"/>
        </w:rPr>
        <w:t xml:space="preserve">     </w:t>
      </w:r>
      <w:r>
        <w:rPr>
          <w:rFonts w:ascii="Times New Roman" w:hAnsi="Times New Roman"/>
          <w:noProof/>
          <w:lang w:eastAsia="nl-NL"/>
        </w:rPr>
        <w:drawing>
          <wp:inline distT="0" distB="0" distL="0" distR="0">
            <wp:extent cx="2750816" cy="1013456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16" cy="1013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5467"/>
      </w:tblGrid>
      <w:tr w:rsidR="006160D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0DA" w:rsidRDefault="008E3B3B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Voornaam + Achternaam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/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0DA" w:rsidRDefault="008E3B3B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Adres + huisnummer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/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0DA" w:rsidRDefault="008E3B3B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Postcode + plaats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/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0DA" w:rsidRDefault="008E3B3B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/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0DA" w:rsidRDefault="008E3B3B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Telefoonnummer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/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0DA" w:rsidRDefault="008E3B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Emailadres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>
            <w:pPr>
              <w:rPr>
                <w:lang w:val="en-GB"/>
              </w:rPr>
            </w:pPr>
          </w:p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0DA" w:rsidRDefault="006160D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6160DA" w:rsidRDefault="008E3B3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Beschikbaarheid</w:t>
            </w:r>
          </w:p>
          <w:p w:rsidR="006160DA" w:rsidRDefault="006160DA">
            <w:pPr>
              <w:spacing w:after="0"/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8E3B3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 xml:space="preserve">                                                  </w:t>
            </w:r>
          </w:p>
          <w:p w:rsidR="006160DA" w:rsidRDefault="006160DA">
            <w:pPr>
              <w:spacing w:after="0"/>
            </w:pPr>
          </w:p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6160DA" w:rsidRDefault="008E3B3B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Geef aan wanneer je bent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nl-NL"/>
              </w:rPr>
              <w:t>verhinderd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>
            <w:pPr>
              <w:spacing w:after="120"/>
            </w:pPr>
          </w:p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>
            <w:pPr>
              <w:spacing w:after="120"/>
            </w:pPr>
          </w:p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8E3B3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Training 20 lessen à 50 minuten</w:t>
            </w:r>
          </w:p>
          <w:p w:rsidR="006160DA" w:rsidRDefault="008E3B3B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groep van 4 personen a € 230,- pp</w:t>
            </w:r>
          </w:p>
          <w:p w:rsidR="006160DA" w:rsidRDefault="008E3B3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groep van 5 personen a € 184,- pp</w:t>
            </w:r>
          </w:p>
          <w:p w:rsidR="006160DA" w:rsidRDefault="008E3B3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Training in groep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van 6 personen a € 154,- pp</w:t>
            </w:r>
          </w:p>
          <w:p w:rsidR="006160DA" w:rsidRDefault="008E3B3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een groep 7 personen a € 132,- pp</w:t>
            </w:r>
          </w:p>
          <w:p w:rsidR="006160DA" w:rsidRDefault="008E3B3B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een groep 8 personen a € 115,- pp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>
            <w:pPr>
              <w:rPr>
                <w:sz w:val="24"/>
                <w:szCs w:val="24"/>
              </w:rPr>
            </w:pPr>
          </w:p>
          <w:p w:rsidR="006160DA" w:rsidRDefault="006160DA">
            <w:pPr>
              <w:rPr>
                <w:sz w:val="24"/>
                <w:szCs w:val="24"/>
              </w:rPr>
            </w:pPr>
          </w:p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8E3B3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Privétraining</w:t>
            </w:r>
          </w:p>
          <w:p w:rsidR="006160DA" w:rsidRDefault="008E3B3B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50 minuten  / Kosten per les   €  46,- pp</w:t>
            </w:r>
          </w:p>
          <w:p w:rsidR="006160DA" w:rsidRDefault="008E3B3B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 minuten / Kosten per les    €  23,- pp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8E3B3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345442</wp:posOffset>
                      </wp:positionV>
                      <wp:extent cx="255273" cy="200025"/>
                      <wp:effectExtent l="0" t="0" r="11427" b="28575"/>
                      <wp:wrapNone/>
                      <wp:docPr id="2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3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160DA" w:rsidRDefault="006160DA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margin-left:.9pt;margin-top:27.2pt;width:20.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" strokeweight=".26467mm">
                      <v:textbox>
                        <w:txbxContent>
                          <w:p w:rsidR="006160DA" w:rsidRDefault="006160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81911</wp:posOffset>
                      </wp:positionV>
                      <wp:extent cx="255273" cy="200025"/>
                      <wp:effectExtent l="0" t="0" r="11427" b="28575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3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160DA" w:rsidRDefault="006160DA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3" o:spid="_x0000_s1027" type="#_x0000_t202" style="position:absolute;margin-left:.9pt;margin-top:6.45pt;width:20.1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" strokeweight=".26467mm">
                      <v:textbox>
                        <w:txbxContent>
                          <w:p w:rsidR="006160DA" w:rsidRDefault="006160D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8E3B3B">
            <w:pPr>
              <w:spacing w:after="0"/>
            </w:pPr>
            <w:r>
              <w:t>Plaats + datum</w:t>
            </w:r>
          </w:p>
          <w:p w:rsidR="006160DA" w:rsidRDefault="008E3B3B">
            <w:pPr>
              <w:spacing w:after="0"/>
            </w:pPr>
            <w:r>
              <w:t xml:space="preserve">Handtekening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60DA" w:rsidRDefault="006160DA"/>
        </w:tc>
      </w:tr>
    </w:tbl>
    <w:p w:rsidR="006160DA" w:rsidRDefault="006160DA">
      <w:pPr>
        <w:spacing w:after="0"/>
        <w:rPr>
          <w:vanish/>
        </w:rPr>
      </w:pPr>
    </w:p>
    <w:p w:rsidR="006160DA" w:rsidRDefault="006160DA"/>
    <w:tbl>
      <w:tblPr>
        <w:tblW w:w="9333" w:type="dxa"/>
        <w:tblInd w:w="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3"/>
      </w:tblGrid>
      <w:tr w:rsidR="006160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60DA" w:rsidRDefault="008E3B3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De indeling van de trainingsgroepen krijgt u via de mail uiterlijk 4 maart. Wij vragen u om wijzigingen in uw mailadres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altijd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door te geven aan de ledenadministratie. De trainingen gaan in de week van 7 maart van start!</w:t>
            </w:r>
          </w:p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60DA" w:rsidRDefault="006160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60DA" w:rsidRDefault="008E3B3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nl-NL"/>
              </w:rPr>
              <w:t xml:space="preserve">Dit formulier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nl-NL"/>
              </w:rPr>
              <w:t xml:space="preserve">inleveren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u w:val="single"/>
                <w:lang w:eastAsia="nl-NL"/>
              </w:rPr>
              <w:t>vóór 28 februari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nl-NL"/>
              </w:rPr>
              <w:t xml:space="preserve"> bij: </w:t>
            </w:r>
          </w:p>
        </w:tc>
      </w:tr>
      <w:tr w:rsidR="006160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60DA" w:rsidRDefault="008E3B3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Marc IJzerman,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Zuider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Pierkesmarsweg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1, 7437 TA, Bathmen of mailen naar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trainerstcholten@live.nl</w:t>
              </w:r>
            </w:hyperlink>
          </w:p>
        </w:tc>
      </w:tr>
    </w:tbl>
    <w:p w:rsidR="006160DA" w:rsidRDefault="006160DA"/>
    <w:sectPr w:rsidR="006160D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3B" w:rsidRDefault="008E3B3B">
      <w:pPr>
        <w:spacing w:after="0" w:line="240" w:lineRule="auto"/>
      </w:pPr>
      <w:r>
        <w:separator/>
      </w:r>
    </w:p>
  </w:endnote>
  <w:endnote w:type="continuationSeparator" w:id="0">
    <w:p w:rsidR="008E3B3B" w:rsidRDefault="008E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3B" w:rsidRDefault="008E3B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3B3B" w:rsidRDefault="008E3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60DA"/>
    <w:rsid w:val="00431F6E"/>
    <w:rsid w:val="006160DA"/>
    <w:rsid w:val="008E3B3B"/>
    <w:rsid w:val="00C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stcholten@liv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Kaj Morel</cp:lastModifiedBy>
  <cp:revision>2</cp:revision>
  <dcterms:created xsi:type="dcterms:W3CDTF">2016-01-27T20:02:00Z</dcterms:created>
  <dcterms:modified xsi:type="dcterms:W3CDTF">2016-01-27T20:02:00Z</dcterms:modified>
</cp:coreProperties>
</file>